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83" w:rsidRDefault="00212F83" w:rsidP="00FB6CE2">
      <w:pPr>
        <w:jc w:val="right"/>
      </w:pPr>
      <w:r>
        <w:rPr>
          <w:rFonts w:hint="eastAsia"/>
        </w:rPr>
        <w:t xml:space="preserve">　　　　　　　　　　　　　　　　　　　　　　　　　　　　　令和３年１月４日</w:t>
      </w:r>
    </w:p>
    <w:p w:rsidR="00212F83" w:rsidRPr="00DF43AD" w:rsidRDefault="00212F83" w:rsidP="00154457">
      <w:pPr>
        <w:jc w:val="center"/>
        <w:rPr>
          <w:sz w:val="24"/>
          <w:szCs w:val="24"/>
        </w:rPr>
      </w:pPr>
      <w:r w:rsidRPr="00DF43AD">
        <w:rPr>
          <w:rFonts w:hint="eastAsia"/>
          <w:sz w:val="24"/>
          <w:szCs w:val="24"/>
        </w:rPr>
        <w:t>栃木県言語聴覚士会主催</w:t>
      </w:r>
    </w:p>
    <w:p w:rsidR="00212F83" w:rsidRDefault="00212F83" w:rsidP="00154457">
      <w:pPr>
        <w:jc w:val="center"/>
      </w:pPr>
      <w:r>
        <w:rPr>
          <w:rFonts w:hint="eastAsia"/>
          <w:sz w:val="24"/>
          <w:szCs w:val="24"/>
        </w:rPr>
        <w:t>「基礎講座</w:t>
      </w:r>
      <w:r w:rsidRPr="00DF43AD">
        <w:rPr>
          <w:rFonts w:hint="eastAsia"/>
          <w:sz w:val="24"/>
          <w:szCs w:val="24"/>
        </w:rPr>
        <w:t>」開催のお知らせ</w:t>
      </w:r>
    </w:p>
    <w:p w:rsidR="00212F83" w:rsidRDefault="00212F83" w:rsidP="00154457">
      <w:pPr>
        <w:jc w:val="center"/>
      </w:pPr>
    </w:p>
    <w:p w:rsidR="00212F83" w:rsidRDefault="00212F83" w:rsidP="00154457">
      <w:pPr>
        <w:jc w:val="right"/>
      </w:pPr>
      <w:r>
        <w:rPr>
          <w:rFonts w:hint="eastAsia"/>
        </w:rPr>
        <w:t>栃木県言語聴覚士会</w:t>
      </w:r>
    </w:p>
    <w:p w:rsidR="00212F83" w:rsidRDefault="00212F83" w:rsidP="00154457">
      <w:pPr>
        <w:wordWrap w:val="0"/>
        <w:jc w:val="right"/>
      </w:pPr>
      <w:r>
        <w:rPr>
          <w:rFonts w:hint="eastAsia"/>
        </w:rPr>
        <w:t>会長　畦上　恭彦</w:t>
      </w:r>
    </w:p>
    <w:p w:rsidR="00212F83" w:rsidRDefault="00212F83" w:rsidP="00154457">
      <w:pPr>
        <w:jc w:val="right"/>
      </w:pPr>
      <w:r>
        <w:rPr>
          <w:rFonts w:hint="eastAsia"/>
        </w:rPr>
        <w:t>（公印省略）</w:t>
      </w:r>
    </w:p>
    <w:p w:rsidR="00212F83" w:rsidRDefault="00212F83" w:rsidP="00154457">
      <w:pPr>
        <w:jc w:val="right"/>
      </w:pPr>
    </w:p>
    <w:p w:rsidR="00212F83" w:rsidRDefault="00212F83" w:rsidP="00331973">
      <w:pPr>
        <w:jc w:val="left"/>
      </w:pPr>
      <w:r>
        <w:rPr>
          <w:rFonts w:hint="eastAsia"/>
        </w:rPr>
        <w:t xml:space="preserve">　新春の候、皆様におかれましては益々ご清栄のこととお慶び申し上げます。</w:t>
      </w:r>
    </w:p>
    <w:p w:rsidR="00212F83" w:rsidRDefault="00212F83" w:rsidP="00331973">
      <w:pPr>
        <w:jc w:val="left"/>
      </w:pPr>
      <w:r>
        <w:rPr>
          <w:rFonts w:hint="eastAsia"/>
        </w:rPr>
        <w:t xml:space="preserve">　昨年度に引き続き、今年度も基礎講座を開催することとなりました。全国協会の生涯学習ポイントにもなりますので、ご参加いただければと思います。全国協会に加入されていることをご確認下さい。</w:t>
      </w:r>
    </w:p>
    <w:p w:rsidR="00212F83" w:rsidRDefault="00212F83" w:rsidP="004B2C19">
      <w:pPr>
        <w:ind w:firstLineChars="100" w:firstLine="31680"/>
        <w:jc w:val="left"/>
      </w:pPr>
    </w:p>
    <w:p w:rsidR="00212F83" w:rsidRDefault="00212F83" w:rsidP="0022598A">
      <w:pPr>
        <w:pStyle w:val="NoteHeading"/>
      </w:pPr>
      <w:r>
        <w:rPr>
          <w:rFonts w:hint="eastAsia"/>
        </w:rPr>
        <w:t>記</w:t>
      </w:r>
    </w:p>
    <w:p w:rsidR="00212F83" w:rsidRDefault="00212F83" w:rsidP="0022598A">
      <w:r>
        <w:rPr>
          <w:rFonts w:hint="eastAsia"/>
        </w:rPr>
        <w:t xml:space="preserve">日時：令和３年３月７日（日）　</w:t>
      </w:r>
      <w:r>
        <w:t>10:00</w:t>
      </w:r>
      <w:r>
        <w:rPr>
          <w:rFonts w:hint="eastAsia"/>
        </w:rPr>
        <w:t>～</w:t>
      </w:r>
      <w:r>
        <w:t>12:30</w:t>
      </w:r>
      <w:r>
        <w:rPr>
          <w:rFonts w:hint="eastAsia"/>
        </w:rPr>
        <w:t xml:space="preserve">　</w:t>
      </w:r>
    </w:p>
    <w:p w:rsidR="00212F83" w:rsidRDefault="00212F83" w:rsidP="00197E9B">
      <w:r>
        <w:rPr>
          <w:rFonts w:hint="eastAsia"/>
        </w:rPr>
        <w:t>場所：ＷＥＢでの開催</w:t>
      </w:r>
      <w:r>
        <w:t xml:space="preserve"> </w:t>
      </w:r>
    </w:p>
    <w:p w:rsidR="00212F83" w:rsidRPr="0077055B" w:rsidRDefault="00212F83" w:rsidP="002E71AA">
      <w:r>
        <w:rPr>
          <w:rFonts w:hint="eastAsia"/>
        </w:rPr>
        <w:t>内容：</w:t>
      </w:r>
      <w:r>
        <w:t xml:space="preserve"> 9:50</w:t>
      </w:r>
      <w:r>
        <w:rPr>
          <w:rFonts w:hint="eastAsia"/>
        </w:rPr>
        <w:t xml:space="preserve">～　　　　　　</w:t>
      </w:r>
      <w:r>
        <w:t xml:space="preserve"> </w:t>
      </w:r>
      <w:r>
        <w:rPr>
          <w:rFonts w:hint="eastAsia"/>
          <w:b/>
        </w:rPr>
        <w:t>受付</w:t>
      </w:r>
    </w:p>
    <w:p w:rsidR="00212F83" w:rsidRPr="009C254E" w:rsidRDefault="00212F83" w:rsidP="0022598A">
      <w:pPr>
        <w:rPr>
          <w:b/>
        </w:rPr>
      </w:pPr>
      <w:r>
        <w:rPr>
          <w:rFonts w:hint="eastAsia"/>
          <w:b/>
        </w:rPr>
        <w:t xml:space="preserve">　　　</w:t>
      </w:r>
      <w:r>
        <w:t>10:00</w:t>
      </w:r>
      <w:r>
        <w:rPr>
          <w:rFonts w:hint="eastAsia"/>
        </w:rPr>
        <w:t xml:space="preserve">～　　　　　　</w:t>
      </w:r>
      <w:r>
        <w:rPr>
          <w:rFonts w:hint="eastAsia"/>
          <w:b/>
        </w:rPr>
        <w:t>基礎講座①「協会の役割と機構」</w:t>
      </w:r>
    </w:p>
    <w:p w:rsidR="00212F83" w:rsidRDefault="00212F83" w:rsidP="0022598A">
      <w:r w:rsidRPr="009C254E">
        <w:rPr>
          <w:rFonts w:hint="eastAsia"/>
          <w:b/>
        </w:rPr>
        <w:t xml:space="preserve">　　　　　　　　　　　</w:t>
      </w:r>
      <w:r>
        <w:rPr>
          <w:b/>
        </w:rPr>
        <w:t xml:space="preserve"> </w:t>
      </w:r>
      <w:r w:rsidRPr="009C254E">
        <w:rPr>
          <w:rFonts w:hint="eastAsia"/>
          <w:b/>
        </w:rPr>
        <w:t xml:space="preserve">　</w:t>
      </w:r>
      <w:r>
        <w:rPr>
          <w:rFonts w:hint="eastAsia"/>
        </w:rPr>
        <w:t>栃木県立リハビリテーションセンター　佐藤文子</w:t>
      </w:r>
    </w:p>
    <w:p w:rsidR="00212F83" w:rsidRPr="009C254E" w:rsidRDefault="00212F83" w:rsidP="0022598A"/>
    <w:p w:rsidR="00212F83" w:rsidRDefault="00212F83" w:rsidP="0022598A">
      <w:pPr>
        <w:rPr>
          <w:b/>
        </w:rPr>
      </w:pPr>
      <w:r>
        <w:rPr>
          <w:rFonts w:hint="eastAsia"/>
        </w:rPr>
        <w:t xml:space="preserve">　　　</w:t>
      </w:r>
      <w:r>
        <w:t>11:20</w:t>
      </w:r>
      <w:r>
        <w:rPr>
          <w:rFonts w:hint="eastAsia"/>
        </w:rPr>
        <w:t xml:space="preserve">～　</w:t>
      </w:r>
      <w:r w:rsidRPr="0061136C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　　</w:t>
      </w:r>
      <w:r w:rsidRPr="009C254E">
        <w:rPr>
          <w:rFonts w:hint="eastAsia"/>
          <w:b/>
        </w:rPr>
        <w:t>基礎講座②「</w:t>
      </w:r>
      <w:r>
        <w:rPr>
          <w:rFonts w:hint="eastAsia"/>
          <w:b/>
        </w:rPr>
        <w:t>臨床業務のあり方・進め方</w:t>
      </w:r>
      <w:r w:rsidRPr="009C254E">
        <w:rPr>
          <w:rFonts w:hint="eastAsia"/>
          <w:b/>
        </w:rPr>
        <w:t>」</w:t>
      </w:r>
    </w:p>
    <w:p w:rsidR="00212F83" w:rsidRDefault="00212F83" w:rsidP="009C254E">
      <w:r>
        <w:rPr>
          <w:rFonts w:hint="eastAsia"/>
          <w:b/>
        </w:rPr>
        <w:t xml:space="preserve">　　　　　　　　　　　</w:t>
      </w:r>
      <w:r>
        <w:rPr>
          <w:b/>
        </w:rPr>
        <w:t xml:space="preserve"> </w:t>
      </w:r>
      <w:r>
        <w:rPr>
          <w:rFonts w:hint="eastAsia"/>
          <w:b/>
        </w:rPr>
        <w:t xml:space="preserve">　</w:t>
      </w:r>
      <w:r>
        <w:rPr>
          <w:rFonts w:hint="eastAsia"/>
        </w:rPr>
        <w:t>足利赤十字病院　川島　広明</w:t>
      </w:r>
    </w:p>
    <w:p w:rsidR="00212F83" w:rsidRDefault="00212F83" w:rsidP="0022598A">
      <w:r>
        <w:rPr>
          <w:rFonts w:hint="eastAsia"/>
        </w:rPr>
        <w:t>会費：会員は無料</w:t>
      </w:r>
    </w:p>
    <w:p w:rsidR="00212F83" w:rsidRPr="00A35342" w:rsidRDefault="00212F83" w:rsidP="004B2C19">
      <w:pPr>
        <w:ind w:left="31680" w:hangingChars="500" w:firstLine="31680"/>
      </w:pPr>
      <w:r>
        <w:rPr>
          <w:rFonts w:hint="eastAsia"/>
        </w:rPr>
        <w:t>申し込み：下記ＵＲＬからお申し込み下さい。</w:t>
      </w:r>
    </w:p>
    <w:p w:rsidR="00212F83" w:rsidRPr="00E265D2" w:rsidRDefault="00212F83" w:rsidP="00197E9B">
      <w:pPr>
        <w:rPr>
          <w:b/>
        </w:rPr>
      </w:pPr>
    </w:p>
    <w:p w:rsidR="00212F83" w:rsidRDefault="00212F83" w:rsidP="0022598A">
      <w:r w:rsidRPr="00A35342">
        <w:t>https://ws.formzu.net/sfgen/S91278076/</w:t>
      </w:r>
    </w:p>
    <w:p w:rsidR="00212F83" w:rsidRDefault="00212F83" w:rsidP="004B2C19">
      <w:pPr>
        <w:ind w:left="31680" w:hangingChars="100" w:firstLine="31680"/>
      </w:pPr>
      <w:r w:rsidRPr="00822F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style="width:111pt;height:111pt;visibility:visible">
            <v:imagedata r:id="rId7" o:title=""/>
          </v:shape>
        </w:pict>
      </w:r>
    </w:p>
    <w:p w:rsidR="00212F83" w:rsidRDefault="00212F83" w:rsidP="00A35342">
      <w:r>
        <w:rPr>
          <w:rFonts w:hint="eastAsia"/>
        </w:rPr>
        <w:t>※締め切りは、２月２１日（日）です。</w:t>
      </w:r>
    </w:p>
    <w:p w:rsidR="00212F83" w:rsidRPr="00AF6288" w:rsidRDefault="00212F83" w:rsidP="0022598A"/>
    <w:p w:rsidR="00212F83" w:rsidRPr="00014B70" w:rsidRDefault="00212F83" w:rsidP="004B2C19">
      <w:pPr>
        <w:ind w:left="31680" w:hangingChars="600" w:firstLine="31680"/>
      </w:pPr>
      <w:r>
        <w:rPr>
          <w:rFonts w:hint="eastAsia"/>
        </w:rPr>
        <w:t xml:space="preserve">問い合わせ：栃木県言語聴覚士会　研修担当　佐藤　文子（勤務先：栃木県立リハビリテーションセンター）　</w:t>
      </w:r>
      <w:r w:rsidRPr="009C254E">
        <w:rPr>
          <w:b/>
        </w:rPr>
        <w:t>E-mail</w:t>
      </w:r>
      <w:r w:rsidRPr="009C254E">
        <w:rPr>
          <w:rFonts w:hint="eastAsia"/>
          <w:b/>
        </w:rPr>
        <w:t>：</w:t>
      </w:r>
      <w:hyperlink r:id="rId8" w:history="1">
        <w:r w:rsidRPr="004C5DB8">
          <w:rPr>
            <w:rStyle w:val="Hyperlink"/>
            <w:kern w:val="0"/>
          </w:rPr>
          <w:t>tochigist@gmail.com</w:t>
        </w:r>
      </w:hyperlink>
      <w:r>
        <w:rPr>
          <w:rFonts w:hint="eastAsia"/>
        </w:rPr>
        <w:t>まで</w:t>
      </w:r>
    </w:p>
    <w:p w:rsidR="00212F83" w:rsidRDefault="00212F83" w:rsidP="007827F8">
      <w:pPr>
        <w:pStyle w:val="Closing"/>
      </w:pPr>
      <w:r>
        <w:rPr>
          <w:rFonts w:hint="eastAsia"/>
        </w:rPr>
        <w:t>以上</w:t>
      </w:r>
    </w:p>
    <w:p w:rsidR="00212F83" w:rsidRDefault="00212F83" w:rsidP="00A35342">
      <w:pPr>
        <w:pStyle w:val="Closing"/>
        <w:ind w:right="852"/>
        <w:jc w:val="both"/>
      </w:pPr>
      <w:bookmarkStart w:id="0" w:name="_GoBack"/>
      <w:bookmarkEnd w:id="0"/>
    </w:p>
    <w:sectPr w:rsidR="00212F83" w:rsidSect="00DD7FDE">
      <w:pgSz w:w="11906" w:h="16838" w:code="9"/>
      <w:pgMar w:top="1985" w:right="1701" w:bottom="1304" w:left="1701" w:header="851" w:footer="992" w:gutter="0"/>
      <w:cols w:space="425"/>
      <w:docGrid w:type="linesAndChars" w:linePitch="346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83" w:rsidRDefault="00212F83" w:rsidP="00354F46">
      <w:r>
        <w:separator/>
      </w:r>
    </w:p>
  </w:endnote>
  <w:endnote w:type="continuationSeparator" w:id="0">
    <w:p w:rsidR="00212F83" w:rsidRDefault="00212F83" w:rsidP="0035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83" w:rsidRDefault="00212F83" w:rsidP="00354F46">
      <w:r>
        <w:separator/>
      </w:r>
    </w:p>
  </w:footnote>
  <w:footnote w:type="continuationSeparator" w:id="0">
    <w:p w:rsidR="00212F83" w:rsidRDefault="00212F83" w:rsidP="00354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7542"/>
    <w:multiLevelType w:val="hybridMultilevel"/>
    <w:tmpl w:val="ECECA796"/>
    <w:lvl w:ilvl="0" w:tplc="E044173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253816"/>
    <w:multiLevelType w:val="hybridMultilevel"/>
    <w:tmpl w:val="1A5C871C"/>
    <w:lvl w:ilvl="0" w:tplc="3A82EDE6">
      <w:start w:val="1"/>
      <w:numFmt w:val="decimalEnclosedCircle"/>
      <w:lvlText w:val="%1"/>
      <w:lvlJc w:val="left"/>
      <w:pPr>
        <w:ind w:left="294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4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8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1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9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457"/>
    <w:rsid w:val="00014B70"/>
    <w:rsid w:val="000A56AF"/>
    <w:rsid w:val="000C0A23"/>
    <w:rsid w:val="000E3BAB"/>
    <w:rsid w:val="001013AD"/>
    <w:rsid w:val="00126497"/>
    <w:rsid w:val="00154457"/>
    <w:rsid w:val="00197E9B"/>
    <w:rsid w:val="00203B50"/>
    <w:rsid w:val="00212F83"/>
    <w:rsid w:val="0022598A"/>
    <w:rsid w:val="00240EE5"/>
    <w:rsid w:val="002459E3"/>
    <w:rsid w:val="0027034F"/>
    <w:rsid w:val="002E71AA"/>
    <w:rsid w:val="002F0E05"/>
    <w:rsid w:val="00300C2B"/>
    <w:rsid w:val="00331973"/>
    <w:rsid w:val="00345E62"/>
    <w:rsid w:val="00354F46"/>
    <w:rsid w:val="003F5AE0"/>
    <w:rsid w:val="00450891"/>
    <w:rsid w:val="00454D0A"/>
    <w:rsid w:val="00460CDA"/>
    <w:rsid w:val="00470A02"/>
    <w:rsid w:val="00481743"/>
    <w:rsid w:val="004A5061"/>
    <w:rsid w:val="004A771F"/>
    <w:rsid w:val="004B2C19"/>
    <w:rsid w:val="004C5DB8"/>
    <w:rsid w:val="00500B28"/>
    <w:rsid w:val="00532A30"/>
    <w:rsid w:val="00561CA1"/>
    <w:rsid w:val="00595837"/>
    <w:rsid w:val="005B0658"/>
    <w:rsid w:val="0061136C"/>
    <w:rsid w:val="006116CD"/>
    <w:rsid w:val="006240B0"/>
    <w:rsid w:val="00643795"/>
    <w:rsid w:val="00682AEF"/>
    <w:rsid w:val="006A1D26"/>
    <w:rsid w:val="006A275D"/>
    <w:rsid w:val="0077055B"/>
    <w:rsid w:val="00771695"/>
    <w:rsid w:val="007827F8"/>
    <w:rsid w:val="00791B0A"/>
    <w:rsid w:val="007D2428"/>
    <w:rsid w:val="007F127F"/>
    <w:rsid w:val="007F3EEC"/>
    <w:rsid w:val="008210E0"/>
    <w:rsid w:val="00822F58"/>
    <w:rsid w:val="00870C77"/>
    <w:rsid w:val="0089310D"/>
    <w:rsid w:val="008F0F8F"/>
    <w:rsid w:val="00957788"/>
    <w:rsid w:val="009C254E"/>
    <w:rsid w:val="00A025FF"/>
    <w:rsid w:val="00A35342"/>
    <w:rsid w:val="00A557B0"/>
    <w:rsid w:val="00A6244C"/>
    <w:rsid w:val="00AA7C03"/>
    <w:rsid w:val="00AC5261"/>
    <w:rsid w:val="00AF6288"/>
    <w:rsid w:val="00BA5A6F"/>
    <w:rsid w:val="00BE3A23"/>
    <w:rsid w:val="00BF268A"/>
    <w:rsid w:val="00CA71D7"/>
    <w:rsid w:val="00DD7FDE"/>
    <w:rsid w:val="00DF43AD"/>
    <w:rsid w:val="00E0647B"/>
    <w:rsid w:val="00E265D2"/>
    <w:rsid w:val="00E47A6C"/>
    <w:rsid w:val="00F1048C"/>
    <w:rsid w:val="00F64CAD"/>
    <w:rsid w:val="00FA4F25"/>
    <w:rsid w:val="00FB6CE2"/>
    <w:rsid w:val="00FC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2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22598A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22598A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22598A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22598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54F4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4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4F4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F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331973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FC012F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12F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104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chigis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</Words>
  <Characters>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令和３年１月４日</dc:title>
  <dc:subject/>
  <dc:creator>ladmin</dc:creator>
  <cp:keywords/>
  <dc:description/>
  <cp:lastModifiedBy>Dyna2006</cp:lastModifiedBy>
  <cp:revision>2</cp:revision>
  <dcterms:created xsi:type="dcterms:W3CDTF">2021-01-15T06:19:00Z</dcterms:created>
  <dcterms:modified xsi:type="dcterms:W3CDTF">2021-01-15T06:19:00Z</dcterms:modified>
</cp:coreProperties>
</file>