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B7" w:rsidRPr="00444B5E" w:rsidRDefault="001157B7" w:rsidP="0043214D">
      <w:pPr>
        <w:jc w:val="center"/>
        <w:rPr>
          <w:sz w:val="24"/>
          <w:szCs w:val="24"/>
        </w:rPr>
      </w:pPr>
      <w:r w:rsidRPr="00444B5E">
        <w:rPr>
          <w:rFonts w:hint="eastAsia"/>
          <w:sz w:val="24"/>
          <w:szCs w:val="24"/>
        </w:rPr>
        <w:t>包括的脳卒中リハビリテーション研修会　案内</w:t>
      </w:r>
    </w:p>
    <w:tbl>
      <w:tblPr>
        <w:tblpPr w:leftFromText="142" w:rightFromText="142" w:vertAnchor="page" w:horzAnchor="margin" w:tblpY="24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6751"/>
      </w:tblGrid>
      <w:tr w:rsidR="001157B7" w:rsidRPr="00444B5E" w:rsidTr="00BA2850">
        <w:tc>
          <w:tcPr>
            <w:tcW w:w="1951" w:type="dxa"/>
          </w:tcPr>
          <w:p w:rsidR="001157B7" w:rsidRPr="00444B5E" w:rsidRDefault="001157B7" w:rsidP="005F47E8">
            <w:pPr>
              <w:rPr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主催</w:t>
            </w:r>
          </w:p>
        </w:tc>
        <w:tc>
          <w:tcPr>
            <w:tcW w:w="6751" w:type="dxa"/>
          </w:tcPr>
          <w:p w:rsidR="001157B7" w:rsidRPr="00444B5E" w:rsidRDefault="001157B7" w:rsidP="005F47E8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栃木県理学療法士会</w:t>
            </w:r>
          </w:p>
        </w:tc>
      </w:tr>
      <w:tr w:rsidR="001157B7" w:rsidRPr="00444B5E" w:rsidTr="00BA2850">
        <w:tc>
          <w:tcPr>
            <w:tcW w:w="1951" w:type="dxa"/>
          </w:tcPr>
          <w:p w:rsidR="001157B7" w:rsidRPr="00444B5E" w:rsidRDefault="001157B7" w:rsidP="005F47E8">
            <w:pPr>
              <w:rPr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日時</w:t>
            </w:r>
          </w:p>
        </w:tc>
        <w:tc>
          <w:tcPr>
            <w:tcW w:w="6751" w:type="dxa"/>
          </w:tcPr>
          <w:p w:rsidR="001157B7" w:rsidRPr="00444B5E" w:rsidRDefault="001157B7" w:rsidP="005F47E8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令和</w:t>
            </w:r>
            <w:r w:rsidRPr="00444B5E">
              <w:rPr>
                <w:szCs w:val="21"/>
              </w:rPr>
              <w:t>3</w:t>
            </w:r>
            <w:r w:rsidRPr="00444B5E">
              <w:rPr>
                <w:rFonts w:hint="eastAsia"/>
                <w:szCs w:val="21"/>
              </w:rPr>
              <w:t>年</w:t>
            </w:r>
            <w:r w:rsidRPr="00444B5E">
              <w:rPr>
                <w:szCs w:val="21"/>
              </w:rPr>
              <w:t>11</w:t>
            </w:r>
            <w:r w:rsidRPr="00444B5E">
              <w:rPr>
                <w:rFonts w:hint="eastAsia"/>
                <w:szCs w:val="21"/>
              </w:rPr>
              <w:t>月</w:t>
            </w:r>
            <w:r w:rsidRPr="00444B5E">
              <w:rPr>
                <w:szCs w:val="21"/>
              </w:rPr>
              <w:t>14</w:t>
            </w:r>
            <w:r w:rsidRPr="00444B5E">
              <w:rPr>
                <w:rFonts w:hint="eastAsia"/>
                <w:szCs w:val="21"/>
              </w:rPr>
              <w:t>日（日）</w:t>
            </w:r>
            <w:r w:rsidRPr="00444B5E">
              <w:rPr>
                <w:szCs w:val="21"/>
              </w:rPr>
              <w:t>9</w:t>
            </w:r>
            <w:r w:rsidRPr="00444B5E">
              <w:rPr>
                <w:rFonts w:hint="eastAsia"/>
                <w:szCs w:val="21"/>
              </w:rPr>
              <w:t>時</w:t>
            </w:r>
            <w:r w:rsidRPr="00444B5E">
              <w:rPr>
                <w:szCs w:val="21"/>
              </w:rPr>
              <w:t>30</w:t>
            </w:r>
            <w:r w:rsidRPr="00444B5E">
              <w:rPr>
                <w:rFonts w:hint="eastAsia"/>
                <w:szCs w:val="21"/>
              </w:rPr>
              <w:t>分〜</w:t>
            </w:r>
            <w:r w:rsidRPr="00444B5E">
              <w:rPr>
                <w:szCs w:val="21"/>
              </w:rPr>
              <w:t>15</w:t>
            </w:r>
            <w:r w:rsidRPr="00444B5E">
              <w:rPr>
                <w:rFonts w:hint="eastAsia"/>
                <w:szCs w:val="21"/>
              </w:rPr>
              <w:t>時</w:t>
            </w:r>
            <w:r w:rsidRPr="00444B5E">
              <w:rPr>
                <w:szCs w:val="21"/>
              </w:rPr>
              <w:t>20</w:t>
            </w:r>
            <w:r w:rsidRPr="00444B5E">
              <w:rPr>
                <w:rFonts w:hint="eastAsia"/>
                <w:szCs w:val="21"/>
              </w:rPr>
              <w:t>分（休憩含む）</w:t>
            </w:r>
          </w:p>
        </w:tc>
      </w:tr>
      <w:tr w:rsidR="001157B7" w:rsidRPr="00444B5E" w:rsidTr="00BA2850">
        <w:tc>
          <w:tcPr>
            <w:tcW w:w="1951" w:type="dxa"/>
          </w:tcPr>
          <w:p w:rsidR="001157B7" w:rsidRPr="00444B5E" w:rsidRDefault="001157B7" w:rsidP="005F47E8">
            <w:pPr>
              <w:rPr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場所</w:t>
            </w:r>
          </w:p>
        </w:tc>
        <w:tc>
          <w:tcPr>
            <w:tcW w:w="6751" w:type="dxa"/>
          </w:tcPr>
          <w:p w:rsidR="001157B7" w:rsidRPr="00444B5E" w:rsidRDefault="001157B7" w:rsidP="005F47E8">
            <w:pPr>
              <w:rPr>
                <w:szCs w:val="21"/>
              </w:rPr>
            </w:pPr>
            <w:r w:rsidRPr="00444B5E">
              <w:rPr>
                <w:szCs w:val="21"/>
              </w:rPr>
              <w:t>ZOOM</w:t>
            </w:r>
            <w:r w:rsidRPr="00444B5E">
              <w:rPr>
                <w:rFonts w:hint="eastAsia"/>
                <w:szCs w:val="21"/>
              </w:rPr>
              <w:t>によるオンライン開催</w:t>
            </w:r>
          </w:p>
        </w:tc>
      </w:tr>
      <w:tr w:rsidR="001157B7" w:rsidRPr="00444B5E" w:rsidTr="00BA2850">
        <w:tc>
          <w:tcPr>
            <w:tcW w:w="1951" w:type="dxa"/>
          </w:tcPr>
          <w:p w:rsidR="001157B7" w:rsidRPr="00444B5E" w:rsidRDefault="001157B7" w:rsidP="005F47E8">
            <w:pPr>
              <w:rPr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テーマ</w:t>
            </w:r>
          </w:p>
        </w:tc>
        <w:tc>
          <w:tcPr>
            <w:tcW w:w="6751" w:type="dxa"/>
          </w:tcPr>
          <w:p w:rsidR="001157B7" w:rsidRPr="00444B5E" w:rsidRDefault="001157B7" w:rsidP="005F47E8">
            <w:pPr>
              <w:rPr>
                <w:rFonts w:hAnsi="ＭＳ 明朝"/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包括的脳卒中リハビリテーション</w:t>
            </w:r>
          </w:p>
        </w:tc>
      </w:tr>
      <w:tr w:rsidR="001157B7" w:rsidRPr="00444B5E" w:rsidTr="00BA2850">
        <w:tc>
          <w:tcPr>
            <w:tcW w:w="1951" w:type="dxa"/>
          </w:tcPr>
          <w:p w:rsidR="001157B7" w:rsidRPr="00444B5E" w:rsidRDefault="001157B7" w:rsidP="005F47E8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内容</w:t>
            </w:r>
          </w:p>
        </w:tc>
        <w:tc>
          <w:tcPr>
            <w:tcW w:w="6751" w:type="dxa"/>
          </w:tcPr>
          <w:p w:rsidR="001157B7" w:rsidRPr="00444B5E" w:rsidRDefault="001157B7" w:rsidP="00BA2850">
            <w:pPr>
              <w:rPr>
                <w:szCs w:val="21"/>
              </w:rPr>
            </w:pPr>
            <w:r w:rsidRPr="00444B5E">
              <w:rPr>
                <w:szCs w:val="21"/>
              </w:rPr>
              <w:t>1</w:t>
            </w:r>
            <w:r w:rsidRPr="00444B5E">
              <w:rPr>
                <w:rFonts w:hint="eastAsia"/>
                <w:szCs w:val="21"/>
              </w:rPr>
              <w:t>．脳卒中の基本知識　（</w:t>
            </w:r>
            <w:r w:rsidRPr="00444B5E">
              <w:rPr>
                <w:szCs w:val="21"/>
              </w:rPr>
              <w:t>9:35 - 10:05</w:t>
            </w:r>
            <w:r w:rsidRPr="00444B5E">
              <w:rPr>
                <w:rFonts w:hint="eastAsia"/>
                <w:szCs w:val="21"/>
              </w:rPr>
              <w:t>）</w:t>
            </w:r>
          </w:p>
          <w:p w:rsidR="001157B7" w:rsidRPr="00444B5E" w:rsidRDefault="001157B7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 xml:space="preserve">　講師：橋本雅章（那須脳神経外科病院　病院長．前国際医療福祉大学病院脳神経センター長）</w:t>
            </w:r>
          </w:p>
          <w:p w:rsidR="001157B7" w:rsidRPr="00444B5E" w:rsidRDefault="001157B7" w:rsidP="00BA2850">
            <w:pPr>
              <w:rPr>
                <w:szCs w:val="21"/>
              </w:rPr>
            </w:pPr>
          </w:p>
          <w:p w:rsidR="001157B7" w:rsidRPr="00444B5E" w:rsidRDefault="001157B7" w:rsidP="00BA2850">
            <w:pPr>
              <w:rPr>
                <w:szCs w:val="21"/>
              </w:rPr>
            </w:pPr>
            <w:r w:rsidRPr="00444B5E">
              <w:rPr>
                <w:szCs w:val="21"/>
              </w:rPr>
              <w:t>2</w:t>
            </w:r>
            <w:r w:rsidRPr="00444B5E">
              <w:rPr>
                <w:rFonts w:hint="eastAsia"/>
                <w:szCs w:val="21"/>
              </w:rPr>
              <w:t>．栃木県の健康課題に応じた予防対策（</w:t>
            </w:r>
            <w:r w:rsidRPr="00444B5E">
              <w:rPr>
                <w:szCs w:val="21"/>
              </w:rPr>
              <w:t xml:space="preserve"> 10: 05 - 11 :05</w:t>
            </w:r>
            <w:r w:rsidRPr="00444B5E">
              <w:rPr>
                <w:rFonts w:hint="eastAsia"/>
                <w:szCs w:val="21"/>
              </w:rPr>
              <w:t>）</w:t>
            </w:r>
          </w:p>
          <w:p w:rsidR="001157B7" w:rsidRPr="00444B5E" w:rsidRDefault="001157B7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 xml:space="preserve">　講師：竹川英宏（獨協医科大学病院脳卒中センター長，日本脳卒中協会栃木県支部長）</w:t>
            </w:r>
          </w:p>
          <w:p w:rsidR="001157B7" w:rsidRPr="00444B5E" w:rsidRDefault="001157B7" w:rsidP="00BA2850">
            <w:pPr>
              <w:rPr>
                <w:szCs w:val="21"/>
              </w:rPr>
            </w:pPr>
          </w:p>
          <w:p w:rsidR="001157B7" w:rsidRPr="00444B5E" w:rsidRDefault="001157B7" w:rsidP="00BA2850">
            <w:pPr>
              <w:rPr>
                <w:szCs w:val="21"/>
              </w:rPr>
            </w:pPr>
            <w:r w:rsidRPr="00444B5E">
              <w:rPr>
                <w:szCs w:val="21"/>
              </w:rPr>
              <w:t>3</w:t>
            </w:r>
            <w:r w:rsidRPr="00444B5E">
              <w:rPr>
                <w:rFonts w:hint="eastAsia"/>
                <w:szCs w:val="21"/>
              </w:rPr>
              <w:t>．病期に応じた脳卒中リハビリテーション（</w:t>
            </w:r>
            <w:r w:rsidRPr="00444B5E">
              <w:rPr>
                <w:szCs w:val="21"/>
              </w:rPr>
              <w:t>11:05 - 11:50</w:t>
            </w:r>
            <w:r w:rsidRPr="00444B5E">
              <w:rPr>
                <w:rFonts w:hint="eastAsia"/>
                <w:szCs w:val="21"/>
              </w:rPr>
              <w:t>）</w:t>
            </w:r>
          </w:p>
          <w:p w:rsidR="001157B7" w:rsidRPr="00444B5E" w:rsidRDefault="001157B7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 xml:space="preserve">　講師：今井　樹（那須脳神経外科病院　理学療法士，脳卒中認定理学療法士）</w:t>
            </w:r>
          </w:p>
          <w:p w:rsidR="001157B7" w:rsidRPr="00444B5E" w:rsidRDefault="001157B7" w:rsidP="00BA2850">
            <w:pPr>
              <w:rPr>
                <w:szCs w:val="21"/>
              </w:rPr>
            </w:pPr>
          </w:p>
          <w:p w:rsidR="001157B7" w:rsidRPr="00444B5E" w:rsidRDefault="001157B7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昼食・休憩（</w:t>
            </w:r>
            <w:r w:rsidRPr="00444B5E">
              <w:rPr>
                <w:szCs w:val="21"/>
              </w:rPr>
              <w:t>11:50 – 13:00</w:t>
            </w:r>
            <w:r w:rsidRPr="00444B5E">
              <w:rPr>
                <w:rFonts w:hint="eastAsia"/>
                <w:szCs w:val="21"/>
              </w:rPr>
              <w:t>）</w:t>
            </w:r>
          </w:p>
          <w:p w:rsidR="001157B7" w:rsidRPr="00444B5E" w:rsidRDefault="001157B7" w:rsidP="00BA2850">
            <w:pPr>
              <w:rPr>
                <w:szCs w:val="21"/>
              </w:rPr>
            </w:pPr>
          </w:p>
          <w:p w:rsidR="001157B7" w:rsidRPr="00444B5E" w:rsidRDefault="001157B7" w:rsidP="00BA2850">
            <w:pPr>
              <w:rPr>
                <w:szCs w:val="21"/>
              </w:rPr>
            </w:pPr>
            <w:r w:rsidRPr="00444B5E">
              <w:rPr>
                <w:szCs w:val="21"/>
              </w:rPr>
              <w:t>4</w:t>
            </w:r>
            <w:r w:rsidRPr="00444B5E">
              <w:rPr>
                <w:rFonts w:hint="eastAsia"/>
                <w:szCs w:val="21"/>
              </w:rPr>
              <w:t>．在宅復帰のための回復期リハビリテーション（</w:t>
            </w:r>
            <w:r w:rsidRPr="00444B5E">
              <w:rPr>
                <w:szCs w:val="21"/>
              </w:rPr>
              <w:t>13:00 - 13:45</w:t>
            </w:r>
            <w:r w:rsidRPr="00444B5E">
              <w:rPr>
                <w:rFonts w:hint="eastAsia"/>
                <w:szCs w:val="21"/>
              </w:rPr>
              <w:t>）</w:t>
            </w:r>
          </w:p>
          <w:p w:rsidR="001157B7" w:rsidRPr="00444B5E" w:rsidRDefault="001157B7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 xml:space="preserve">　講師：遠藤佳章（国際医療福祉大学保健医療学部理学療法科　講師，脳卒中認定理学療法士）</w:t>
            </w:r>
          </w:p>
          <w:p w:rsidR="001157B7" w:rsidRPr="00444B5E" w:rsidRDefault="001157B7" w:rsidP="00BA2850">
            <w:pPr>
              <w:rPr>
                <w:szCs w:val="21"/>
              </w:rPr>
            </w:pPr>
          </w:p>
          <w:p w:rsidR="001157B7" w:rsidRPr="00444B5E" w:rsidRDefault="001157B7" w:rsidP="00BA2850">
            <w:pPr>
              <w:rPr>
                <w:szCs w:val="21"/>
              </w:rPr>
            </w:pPr>
            <w:r w:rsidRPr="00444B5E">
              <w:rPr>
                <w:szCs w:val="21"/>
              </w:rPr>
              <w:t>5</w:t>
            </w:r>
            <w:r w:rsidRPr="00444B5E">
              <w:rPr>
                <w:rFonts w:hint="eastAsia"/>
                <w:szCs w:val="21"/>
              </w:rPr>
              <w:t>．高次脳機能障害に対する支援（</w:t>
            </w:r>
            <w:r w:rsidRPr="00444B5E">
              <w:rPr>
                <w:szCs w:val="21"/>
              </w:rPr>
              <w:t>13:45 - 14:30</w:t>
            </w:r>
            <w:r w:rsidRPr="00444B5E">
              <w:rPr>
                <w:rFonts w:hint="eastAsia"/>
                <w:szCs w:val="21"/>
              </w:rPr>
              <w:t>）</w:t>
            </w:r>
          </w:p>
          <w:p w:rsidR="001157B7" w:rsidRPr="00444B5E" w:rsidRDefault="001157B7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 xml:space="preserve">　講師：小森規代（国際医療福祉大学保健医療学部言語聴覚学科　講師，認定言語聴覚士）</w:t>
            </w:r>
          </w:p>
          <w:p w:rsidR="001157B7" w:rsidRPr="00444B5E" w:rsidRDefault="001157B7" w:rsidP="00BA2850">
            <w:pPr>
              <w:rPr>
                <w:szCs w:val="21"/>
              </w:rPr>
            </w:pPr>
          </w:p>
          <w:p w:rsidR="001157B7" w:rsidRPr="00444B5E" w:rsidRDefault="001157B7" w:rsidP="00BA2850">
            <w:pPr>
              <w:rPr>
                <w:szCs w:val="21"/>
              </w:rPr>
            </w:pPr>
            <w:r w:rsidRPr="00444B5E">
              <w:rPr>
                <w:szCs w:val="21"/>
              </w:rPr>
              <w:t>6</w:t>
            </w:r>
            <w:r w:rsidRPr="00444B5E">
              <w:rPr>
                <w:rFonts w:hint="eastAsia"/>
                <w:szCs w:val="21"/>
              </w:rPr>
              <w:t>．脳卒中患者の在宅療養支援（</w:t>
            </w:r>
            <w:r w:rsidRPr="00444B5E">
              <w:rPr>
                <w:szCs w:val="21"/>
              </w:rPr>
              <w:t>14:30 - 15:15</w:t>
            </w:r>
            <w:r w:rsidRPr="00444B5E">
              <w:rPr>
                <w:rFonts w:hint="eastAsia"/>
                <w:szCs w:val="21"/>
              </w:rPr>
              <w:t>）</w:t>
            </w:r>
          </w:p>
          <w:p w:rsidR="001157B7" w:rsidRPr="00444B5E" w:rsidRDefault="001157B7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 xml:space="preserve">　講師：野本直樹（獨協医科大学病院看護部，脳卒中リハビリテーション看護認定看護師）</w:t>
            </w:r>
          </w:p>
          <w:p w:rsidR="001157B7" w:rsidRPr="00444B5E" w:rsidRDefault="001157B7" w:rsidP="00BA2850">
            <w:pPr>
              <w:rPr>
                <w:szCs w:val="21"/>
              </w:rPr>
            </w:pPr>
          </w:p>
          <w:p w:rsidR="001157B7" w:rsidRPr="00444B5E" w:rsidRDefault="001157B7" w:rsidP="00BA2850">
            <w:pPr>
              <w:rPr>
                <w:szCs w:val="21"/>
              </w:rPr>
            </w:pPr>
            <w:r w:rsidRPr="00444B5E">
              <w:rPr>
                <w:szCs w:val="21"/>
              </w:rPr>
              <w:t>7</w:t>
            </w:r>
            <w:r w:rsidRPr="00444B5E">
              <w:rPr>
                <w:rFonts w:hint="eastAsia"/>
                <w:szCs w:val="21"/>
              </w:rPr>
              <w:t>．本研修のまとめ（</w:t>
            </w:r>
            <w:r w:rsidRPr="00444B5E">
              <w:rPr>
                <w:szCs w:val="21"/>
              </w:rPr>
              <w:t>15:15 - 15:20</w:t>
            </w:r>
            <w:r w:rsidRPr="00444B5E">
              <w:rPr>
                <w:rFonts w:hint="eastAsia"/>
                <w:szCs w:val="21"/>
              </w:rPr>
              <w:t>）</w:t>
            </w:r>
          </w:p>
          <w:p w:rsidR="001157B7" w:rsidRPr="00444B5E" w:rsidRDefault="001157B7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 xml:space="preserve">　講師：今井　樹</w:t>
            </w:r>
          </w:p>
        </w:tc>
      </w:tr>
      <w:tr w:rsidR="001157B7" w:rsidRPr="00444B5E" w:rsidTr="00BA2850">
        <w:tc>
          <w:tcPr>
            <w:tcW w:w="1951" w:type="dxa"/>
          </w:tcPr>
          <w:p w:rsidR="001157B7" w:rsidRPr="00444B5E" w:rsidRDefault="001157B7" w:rsidP="005F47E8">
            <w:pPr>
              <w:rPr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対象</w:t>
            </w:r>
          </w:p>
        </w:tc>
        <w:tc>
          <w:tcPr>
            <w:tcW w:w="6751" w:type="dxa"/>
          </w:tcPr>
          <w:p w:rsidR="001157B7" w:rsidRPr="00444B5E" w:rsidRDefault="001157B7" w:rsidP="005F47E8">
            <w:pPr>
              <w:rPr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県内に勤務している</w:t>
            </w:r>
            <w:r w:rsidRPr="00444B5E">
              <w:rPr>
                <w:rFonts w:hAnsi="ＭＳ 明朝"/>
                <w:szCs w:val="21"/>
              </w:rPr>
              <w:t>PT</w:t>
            </w:r>
            <w:r w:rsidRPr="00444B5E">
              <w:rPr>
                <w:rFonts w:hAnsi="ＭＳ 明朝" w:hint="eastAsia"/>
                <w:szCs w:val="21"/>
              </w:rPr>
              <w:t>・</w:t>
            </w:r>
            <w:r w:rsidRPr="00444B5E">
              <w:rPr>
                <w:rFonts w:hAnsi="ＭＳ 明朝"/>
                <w:szCs w:val="21"/>
              </w:rPr>
              <w:t>OT</w:t>
            </w:r>
            <w:r w:rsidRPr="00444B5E">
              <w:rPr>
                <w:rFonts w:hAnsi="ＭＳ 明朝" w:hint="eastAsia"/>
                <w:szCs w:val="21"/>
              </w:rPr>
              <w:t>・</w:t>
            </w:r>
            <w:r w:rsidRPr="00444B5E">
              <w:rPr>
                <w:rFonts w:hAnsi="ＭＳ 明朝"/>
                <w:szCs w:val="21"/>
              </w:rPr>
              <w:t>ST</w:t>
            </w:r>
            <w:r w:rsidRPr="00444B5E">
              <w:rPr>
                <w:rFonts w:hAnsi="ＭＳ 明朝" w:hint="eastAsia"/>
                <w:szCs w:val="21"/>
              </w:rPr>
              <w:t>・医療介護従事者</w:t>
            </w:r>
          </w:p>
        </w:tc>
      </w:tr>
      <w:tr w:rsidR="001157B7" w:rsidRPr="00444B5E" w:rsidTr="00BA2850">
        <w:tc>
          <w:tcPr>
            <w:tcW w:w="1951" w:type="dxa"/>
          </w:tcPr>
          <w:p w:rsidR="001157B7" w:rsidRPr="00444B5E" w:rsidRDefault="001157B7" w:rsidP="005F47E8">
            <w:pPr>
              <w:rPr>
                <w:rFonts w:hAnsi="ＭＳ 明朝"/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参加費</w:t>
            </w:r>
          </w:p>
        </w:tc>
        <w:tc>
          <w:tcPr>
            <w:tcW w:w="6751" w:type="dxa"/>
          </w:tcPr>
          <w:p w:rsidR="001157B7" w:rsidRPr="00444B5E" w:rsidRDefault="001157B7" w:rsidP="005F47E8">
            <w:pPr>
              <w:rPr>
                <w:rFonts w:hAnsi="ＭＳ 明朝"/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無料</w:t>
            </w:r>
          </w:p>
        </w:tc>
      </w:tr>
      <w:tr w:rsidR="001157B7" w:rsidRPr="00444B5E" w:rsidTr="00BA2850">
        <w:tc>
          <w:tcPr>
            <w:tcW w:w="1951" w:type="dxa"/>
          </w:tcPr>
          <w:p w:rsidR="001157B7" w:rsidRPr="00444B5E" w:rsidRDefault="001157B7" w:rsidP="005F47E8">
            <w:pPr>
              <w:rPr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定員</w:t>
            </w:r>
          </w:p>
        </w:tc>
        <w:tc>
          <w:tcPr>
            <w:tcW w:w="6751" w:type="dxa"/>
          </w:tcPr>
          <w:p w:rsidR="001157B7" w:rsidRPr="00444B5E" w:rsidRDefault="001157B7" w:rsidP="005F47E8">
            <w:pPr>
              <w:rPr>
                <w:rFonts w:hAnsi="ＭＳ 明朝"/>
                <w:szCs w:val="21"/>
              </w:rPr>
            </w:pPr>
            <w:r w:rsidRPr="00444B5E">
              <w:rPr>
                <w:rFonts w:hAnsi="ＭＳ 明朝"/>
                <w:szCs w:val="21"/>
              </w:rPr>
              <w:t>200</w:t>
            </w:r>
            <w:r w:rsidRPr="00444B5E">
              <w:rPr>
                <w:rFonts w:hAnsi="ＭＳ 明朝" w:hint="eastAsia"/>
                <w:szCs w:val="21"/>
              </w:rPr>
              <w:t>名</w:t>
            </w:r>
          </w:p>
        </w:tc>
      </w:tr>
      <w:tr w:rsidR="001157B7" w:rsidRPr="00444B5E" w:rsidTr="00BA2850">
        <w:tc>
          <w:tcPr>
            <w:tcW w:w="1951" w:type="dxa"/>
          </w:tcPr>
          <w:p w:rsidR="001157B7" w:rsidRPr="00444B5E" w:rsidRDefault="001157B7" w:rsidP="005F47E8">
            <w:pPr>
              <w:rPr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申込方法</w:t>
            </w:r>
          </w:p>
        </w:tc>
        <w:tc>
          <w:tcPr>
            <w:tcW w:w="6751" w:type="dxa"/>
          </w:tcPr>
          <w:p w:rsidR="001157B7" w:rsidRPr="00444B5E" w:rsidRDefault="001157B7" w:rsidP="007F4814">
            <w:r w:rsidRPr="00444B5E">
              <w:t xml:space="preserve">QR </w:t>
            </w:r>
            <w:r w:rsidRPr="00444B5E">
              <w:rPr>
                <w:rFonts w:hint="eastAsia"/>
              </w:rPr>
              <w:t>コードを読み取りアクセスした</w:t>
            </w:r>
            <w:r w:rsidRPr="00444B5E">
              <w:t xml:space="preserve"> Web </w:t>
            </w:r>
            <w:r w:rsidRPr="00444B5E">
              <w:rPr>
                <w:rFonts w:hint="eastAsia"/>
              </w:rPr>
              <w:t>ページ上の申し込みフォームに必要事項をご入力ください。</w:t>
            </w:r>
            <w:r w:rsidRPr="00444B5E">
              <w:t xml:space="preserve"> </w:t>
            </w:r>
            <w:r w:rsidRPr="00444B5E">
              <w:rPr>
                <w:rFonts w:hint="eastAsia"/>
              </w:rPr>
              <w:t>自動で確認メールが届きますと、お申し込み手続きが完了となります。後日、視聴用の</w:t>
            </w:r>
            <w:r w:rsidRPr="00444B5E">
              <w:t>URL</w:t>
            </w:r>
            <w:r w:rsidRPr="00444B5E">
              <w:rPr>
                <w:rFonts w:hint="eastAsia"/>
              </w:rPr>
              <w:t>をお送りします。</w:t>
            </w:r>
          </w:p>
          <w:p w:rsidR="001157B7" w:rsidRPr="00444B5E" w:rsidRDefault="001157B7" w:rsidP="005F47E8">
            <w:pPr>
              <w:rPr>
                <w:szCs w:val="21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99.75pt">
                  <v:imagedata r:id="rId7" o:title=""/>
                </v:shape>
              </w:pict>
            </w:r>
          </w:p>
        </w:tc>
      </w:tr>
      <w:tr w:rsidR="001157B7" w:rsidRPr="00444B5E" w:rsidTr="00BA2850">
        <w:tc>
          <w:tcPr>
            <w:tcW w:w="1951" w:type="dxa"/>
          </w:tcPr>
          <w:p w:rsidR="001157B7" w:rsidRPr="00444B5E" w:rsidRDefault="001157B7" w:rsidP="005F47E8">
            <w:pPr>
              <w:rPr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申込期限</w:t>
            </w:r>
          </w:p>
        </w:tc>
        <w:tc>
          <w:tcPr>
            <w:tcW w:w="6751" w:type="dxa"/>
          </w:tcPr>
          <w:p w:rsidR="001157B7" w:rsidRPr="00444B5E" w:rsidRDefault="001157B7" w:rsidP="005F47E8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令和</w:t>
            </w:r>
            <w:r w:rsidRPr="00444B5E">
              <w:rPr>
                <w:szCs w:val="21"/>
              </w:rPr>
              <w:t>3</w:t>
            </w:r>
            <w:r w:rsidRPr="00444B5E">
              <w:rPr>
                <w:rFonts w:hint="eastAsia"/>
                <w:szCs w:val="21"/>
              </w:rPr>
              <w:t>年</w:t>
            </w:r>
            <w:r w:rsidRPr="00444B5E">
              <w:rPr>
                <w:szCs w:val="21"/>
              </w:rPr>
              <w:t>11</w:t>
            </w:r>
            <w:r w:rsidRPr="00444B5E">
              <w:rPr>
                <w:rFonts w:hint="eastAsia"/>
                <w:szCs w:val="21"/>
              </w:rPr>
              <w:t>月</w:t>
            </w:r>
            <w:r w:rsidRPr="00444B5E">
              <w:rPr>
                <w:szCs w:val="21"/>
              </w:rPr>
              <w:t>10</w:t>
            </w:r>
            <w:r w:rsidRPr="00444B5E">
              <w:rPr>
                <w:rFonts w:hint="eastAsia"/>
                <w:szCs w:val="21"/>
              </w:rPr>
              <w:t>日（水）</w:t>
            </w:r>
            <w:r w:rsidRPr="00444B5E">
              <w:rPr>
                <w:szCs w:val="21"/>
              </w:rPr>
              <w:t>17</w:t>
            </w:r>
            <w:r w:rsidRPr="00444B5E">
              <w:rPr>
                <w:rFonts w:hint="eastAsia"/>
                <w:szCs w:val="21"/>
              </w:rPr>
              <w:t>時まで</w:t>
            </w:r>
          </w:p>
        </w:tc>
      </w:tr>
      <w:tr w:rsidR="001157B7" w:rsidRPr="00444B5E" w:rsidTr="00BA2850">
        <w:tc>
          <w:tcPr>
            <w:tcW w:w="1951" w:type="dxa"/>
          </w:tcPr>
          <w:p w:rsidR="001157B7" w:rsidRPr="00444B5E" w:rsidRDefault="001157B7" w:rsidP="005F47E8">
            <w:pPr>
              <w:rPr>
                <w:rFonts w:hAnsi="ＭＳ 明朝"/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生涯学習システム</w:t>
            </w:r>
          </w:p>
          <w:p w:rsidR="001157B7" w:rsidRPr="00444B5E" w:rsidRDefault="001157B7" w:rsidP="005F47E8">
            <w:pPr>
              <w:rPr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単位認定</w:t>
            </w:r>
          </w:p>
        </w:tc>
        <w:tc>
          <w:tcPr>
            <w:tcW w:w="6751" w:type="dxa"/>
          </w:tcPr>
          <w:p w:rsidR="001157B7" w:rsidRPr="00444B5E" w:rsidRDefault="001157B7" w:rsidP="005F47E8">
            <w:pPr>
              <w:rPr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理学療法基礎専門分野・神経理学療法専門分野・生活環境支援理学療法専門分野</w:t>
            </w:r>
          </w:p>
        </w:tc>
      </w:tr>
      <w:tr w:rsidR="001157B7" w:rsidRPr="00444B5E" w:rsidTr="00BA2850">
        <w:tc>
          <w:tcPr>
            <w:tcW w:w="1951" w:type="dxa"/>
          </w:tcPr>
          <w:p w:rsidR="001157B7" w:rsidRPr="00444B5E" w:rsidRDefault="001157B7" w:rsidP="005F47E8">
            <w:pPr>
              <w:rPr>
                <w:rFonts w:hAnsi="ＭＳ 明朝"/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問い合せ先</w:t>
            </w:r>
          </w:p>
        </w:tc>
        <w:tc>
          <w:tcPr>
            <w:tcW w:w="6751" w:type="dxa"/>
          </w:tcPr>
          <w:p w:rsidR="001157B7" w:rsidRPr="00444B5E" w:rsidRDefault="001157B7" w:rsidP="005F47E8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包括的脳卒中リハビリテーション研修会事務局</w:t>
            </w:r>
          </w:p>
          <w:p w:rsidR="001157B7" w:rsidRPr="00444B5E" w:rsidRDefault="001157B7" w:rsidP="005F47E8">
            <w:pPr>
              <w:rPr>
                <w:rFonts w:hAnsi="ＭＳ 明朝"/>
                <w:szCs w:val="21"/>
              </w:rPr>
            </w:pPr>
            <w:r w:rsidRPr="00444B5E">
              <w:rPr>
                <w:szCs w:val="21"/>
              </w:rPr>
              <w:t>E-Mail</w:t>
            </w:r>
            <w:r w:rsidRPr="00444B5E">
              <w:rPr>
                <w:rFonts w:hint="eastAsia"/>
                <w:szCs w:val="21"/>
              </w:rPr>
              <w:t>：</w:t>
            </w:r>
            <w:r w:rsidRPr="00444B5E">
              <w:rPr>
                <w:szCs w:val="21"/>
              </w:rPr>
              <w:t>tochigi.stroke@gmail.com</w:t>
            </w:r>
          </w:p>
        </w:tc>
      </w:tr>
      <w:tr w:rsidR="001157B7" w:rsidRPr="00444B5E" w:rsidTr="00BA2850">
        <w:tc>
          <w:tcPr>
            <w:tcW w:w="1951" w:type="dxa"/>
          </w:tcPr>
          <w:p w:rsidR="001157B7" w:rsidRPr="00444B5E" w:rsidRDefault="001157B7" w:rsidP="005F47E8">
            <w:pPr>
              <w:rPr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6751" w:type="dxa"/>
          </w:tcPr>
          <w:p w:rsidR="001157B7" w:rsidRPr="00444B5E" w:rsidRDefault="001157B7" w:rsidP="005F47E8">
            <w:pPr>
              <w:rPr>
                <w:szCs w:val="21"/>
              </w:rPr>
            </w:pPr>
            <w:r w:rsidRPr="00444B5E">
              <w:rPr>
                <w:szCs w:val="21"/>
              </w:rPr>
              <w:t>ZOOM</w:t>
            </w:r>
            <w:r w:rsidRPr="00444B5E">
              <w:rPr>
                <w:rFonts w:hint="eastAsia"/>
                <w:szCs w:val="21"/>
              </w:rPr>
              <w:t>視聴には、事前にウェビナー登録が必要です。参加確認の為、申し込み時と同様にフルネームでの登録をお願いします。</w:t>
            </w:r>
          </w:p>
        </w:tc>
      </w:tr>
    </w:tbl>
    <w:p w:rsidR="001157B7" w:rsidRPr="00B21FE4" w:rsidRDefault="001157B7" w:rsidP="005F47E8">
      <w:pPr>
        <w:rPr>
          <w:color w:val="FF0000"/>
          <w:sz w:val="24"/>
          <w:szCs w:val="24"/>
        </w:rPr>
      </w:pPr>
    </w:p>
    <w:sectPr w:rsidR="001157B7" w:rsidRPr="00B21FE4" w:rsidSect="00EC12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B7" w:rsidRDefault="001157B7" w:rsidP="00336DFC">
      <w:r>
        <w:separator/>
      </w:r>
    </w:p>
  </w:endnote>
  <w:endnote w:type="continuationSeparator" w:id="0">
    <w:p w:rsidR="001157B7" w:rsidRDefault="001157B7" w:rsidP="00336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B7" w:rsidRDefault="001157B7" w:rsidP="00336DFC">
      <w:r>
        <w:separator/>
      </w:r>
    </w:p>
  </w:footnote>
  <w:footnote w:type="continuationSeparator" w:id="0">
    <w:p w:rsidR="001157B7" w:rsidRDefault="001157B7" w:rsidP="00336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30218"/>
    <w:multiLevelType w:val="hybridMultilevel"/>
    <w:tmpl w:val="411E92D0"/>
    <w:lvl w:ilvl="0" w:tplc="9EF8FC50">
      <w:start w:val="1"/>
      <w:numFmt w:val="decimalEnclosedCircle"/>
      <w:lvlText w:val="%1"/>
      <w:lvlJc w:val="left"/>
      <w:pPr>
        <w:ind w:left="36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74B6813"/>
    <w:multiLevelType w:val="hybridMultilevel"/>
    <w:tmpl w:val="66A2F2D8"/>
    <w:lvl w:ilvl="0" w:tplc="BA8067AC">
      <w:start w:val="1"/>
      <w:numFmt w:val="decimalFullWidth"/>
      <w:lvlText w:val="注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DFC"/>
    <w:rsid w:val="00040F0B"/>
    <w:rsid w:val="00081939"/>
    <w:rsid w:val="001157B7"/>
    <w:rsid w:val="001549E5"/>
    <w:rsid w:val="001B6C07"/>
    <w:rsid w:val="002161BA"/>
    <w:rsid w:val="002460F6"/>
    <w:rsid w:val="002C0EA7"/>
    <w:rsid w:val="002E0681"/>
    <w:rsid w:val="002E77C2"/>
    <w:rsid w:val="00303AA8"/>
    <w:rsid w:val="00336DFC"/>
    <w:rsid w:val="003C0908"/>
    <w:rsid w:val="00423425"/>
    <w:rsid w:val="0043214D"/>
    <w:rsid w:val="00444B5E"/>
    <w:rsid w:val="004E3EA9"/>
    <w:rsid w:val="00557678"/>
    <w:rsid w:val="00564B18"/>
    <w:rsid w:val="005F47E8"/>
    <w:rsid w:val="006502FF"/>
    <w:rsid w:val="006C4A7E"/>
    <w:rsid w:val="00793F81"/>
    <w:rsid w:val="007E2D08"/>
    <w:rsid w:val="007F4814"/>
    <w:rsid w:val="008034E3"/>
    <w:rsid w:val="00912652"/>
    <w:rsid w:val="00961F68"/>
    <w:rsid w:val="00972B1A"/>
    <w:rsid w:val="00987AD6"/>
    <w:rsid w:val="009C122C"/>
    <w:rsid w:val="00A052B2"/>
    <w:rsid w:val="00A53800"/>
    <w:rsid w:val="00A55335"/>
    <w:rsid w:val="00A90FF4"/>
    <w:rsid w:val="00AF3FE4"/>
    <w:rsid w:val="00B0761E"/>
    <w:rsid w:val="00B16FB9"/>
    <w:rsid w:val="00B21FE4"/>
    <w:rsid w:val="00B4157D"/>
    <w:rsid w:val="00B65AEC"/>
    <w:rsid w:val="00BA2850"/>
    <w:rsid w:val="00C264A3"/>
    <w:rsid w:val="00C44B3A"/>
    <w:rsid w:val="00C51983"/>
    <w:rsid w:val="00C71C1E"/>
    <w:rsid w:val="00CD7DAA"/>
    <w:rsid w:val="00E01502"/>
    <w:rsid w:val="00E55893"/>
    <w:rsid w:val="00EC123F"/>
    <w:rsid w:val="00ED56F1"/>
    <w:rsid w:val="00FD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3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6DF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6DF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36DF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6DFC"/>
    <w:rPr>
      <w:rFonts w:cs="Times New Roman"/>
    </w:rPr>
  </w:style>
  <w:style w:type="table" w:styleId="TableGrid">
    <w:name w:val="Table Grid"/>
    <w:basedOn w:val="TableNormal"/>
    <w:uiPriority w:val="99"/>
    <w:rsid w:val="00336DF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3AA8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AA8"/>
    <w:rPr>
      <w:rFonts w:ascii="Arial" w:eastAsia="ＭＳ ゴシック" w:hAnsi="Arial"/>
      <w:kern w:val="2"/>
      <w:sz w:val="18"/>
    </w:rPr>
  </w:style>
  <w:style w:type="character" w:styleId="Hyperlink">
    <w:name w:val="Hyperlink"/>
    <w:basedOn w:val="DefaultParagraphFont"/>
    <w:uiPriority w:val="99"/>
    <w:rsid w:val="007F4814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7F48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147</Words>
  <Characters>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包括的脳卒中リハビリテーション研修会　案内</dc:title>
  <dc:subject/>
  <dc:creator>TPTA</dc:creator>
  <cp:keywords/>
  <dc:description/>
  <cp:lastModifiedBy>Dyna2006</cp:lastModifiedBy>
  <cp:revision>2</cp:revision>
  <cp:lastPrinted>2010-01-26T08:52:00Z</cp:lastPrinted>
  <dcterms:created xsi:type="dcterms:W3CDTF">2021-09-28T23:10:00Z</dcterms:created>
  <dcterms:modified xsi:type="dcterms:W3CDTF">2021-09-28T23:10:00Z</dcterms:modified>
</cp:coreProperties>
</file>