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36" w:rsidRDefault="009E5236" w:rsidP="00FB6CE2">
      <w:pPr>
        <w:jc w:val="right"/>
      </w:pPr>
      <w:r>
        <w:rPr>
          <w:rFonts w:hint="eastAsia"/>
        </w:rPr>
        <w:t xml:space="preserve">　　　　　　　　　　　　　　　　　　　　　　　　　　　　　令和４年９月１日</w:t>
      </w:r>
    </w:p>
    <w:p w:rsidR="009E5236" w:rsidRPr="00DF43AD" w:rsidRDefault="009E5236" w:rsidP="00154457">
      <w:pPr>
        <w:jc w:val="center"/>
        <w:rPr>
          <w:sz w:val="24"/>
          <w:szCs w:val="24"/>
        </w:rPr>
      </w:pPr>
      <w:r w:rsidRPr="00DF43AD">
        <w:rPr>
          <w:rFonts w:hint="eastAsia"/>
          <w:sz w:val="24"/>
          <w:szCs w:val="24"/>
        </w:rPr>
        <w:t>栃木県言語聴覚士会主催</w:t>
      </w:r>
    </w:p>
    <w:p w:rsidR="009E5236" w:rsidRDefault="009E5236" w:rsidP="00154457">
      <w:pPr>
        <w:jc w:val="center"/>
      </w:pPr>
      <w:r>
        <w:rPr>
          <w:rFonts w:hint="eastAsia"/>
          <w:sz w:val="24"/>
          <w:szCs w:val="24"/>
        </w:rPr>
        <w:t>「新人研修」</w:t>
      </w:r>
      <w:r w:rsidRPr="00DF43AD">
        <w:rPr>
          <w:rFonts w:hint="eastAsia"/>
          <w:sz w:val="24"/>
          <w:szCs w:val="24"/>
        </w:rPr>
        <w:t>開催のお知らせ</w:t>
      </w:r>
    </w:p>
    <w:p w:rsidR="009E5236" w:rsidRDefault="009E5236" w:rsidP="00154457">
      <w:pPr>
        <w:jc w:val="center"/>
      </w:pPr>
    </w:p>
    <w:p w:rsidR="009E5236" w:rsidRDefault="009E5236" w:rsidP="00154457">
      <w:pPr>
        <w:jc w:val="right"/>
      </w:pPr>
      <w:r>
        <w:rPr>
          <w:rFonts w:hint="eastAsia"/>
        </w:rPr>
        <w:t>栃木県言語聴覚士会</w:t>
      </w:r>
    </w:p>
    <w:p w:rsidR="009E5236" w:rsidRDefault="009E5236" w:rsidP="00154457">
      <w:pPr>
        <w:wordWrap w:val="0"/>
        <w:jc w:val="right"/>
      </w:pPr>
      <w:r>
        <w:rPr>
          <w:rFonts w:hint="eastAsia"/>
        </w:rPr>
        <w:t>会長　佐藤　文子</w:t>
      </w:r>
    </w:p>
    <w:p w:rsidR="009E5236" w:rsidRDefault="009E5236" w:rsidP="00154457">
      <w:pPr>
        <w:jc w:val="right"/>
      </w:pPr>
      <w:r>
        <w:rPr>
          <w:rFonts w:hint="eastAsia"/>
        </w:rPr>
        <w:t>（公印省略）</w:t>
      </w:r>
    </w:p>
    <w:p w:rsidR="009E5236" w:rsidRDefault="009E5236" w:rsidP="00154457">
      <w:pPr>
        <w:jc w:val="right"/>
      </w:pPr>
    </w:p>
    <w:p w:rsidR="009E5236" w:rsidRDefault="009E5236" w:rsidP="00331973">
      <w:pPr>
        <w:jc w:val="left"/>
      </w:pPr>
      <w:r>
        <w:rPr>
          <w:rFonts w:hint="eastAsia"/>
        </w:rPr>
        <w:t xml:space="preserve">　初秋の候、皆様におかれましては益々ご清栄のこととお慶び申し上げます。</w:t>
      </w:r>
    </w:p>
    <w:p w:rsidR="009E5236" w:rsidRDefault="009E5236" w:rsidP="00DE1ABF">
      <w:pPr>
        <w:jc w:val="left"/>
      </w:pPr>
      <w:r>
        <w:rPr>
          <w:rFonts w:hint="eastAsia"/>
        </w:rPr>
        <w:t xml:space="preserve">　昨年度に引き続き、今年度も新人向け研修会を開催することとなりました。全国協会の生涯学習ポイントにもなりますので、ご参加いただければと思います。また、初めての企画として時間は短いですが、座談会を開催したいと思っています。日頃の悩みや感じることなどを気軽に話す場になり、会員同士の情報交換ができればと考えております。</w:t>
      </w:r>
    </w:p>
    <w:p w:rsidR="009E5236" w:rsidRDefault="009E5236" w:rsidP="00DE1ABF">
      <w:pPr>
        <w:jc w:val="left"/>
      </w:pPr>
      <w:r>
        <w:rPr>
          <w:rFonts w:hint="eastAsia"/>
        </w:rPr>
        <w:t>多くの方のご参加をお待ちしています。</w:t>
      </w:r>
    </w:p>
    <w:p w:rsidR="009E5236" w:rsidRPr="00AD0C8C" w:rsidRDefault="009E5236" w:rsidP="00DE1ABF">
      <w:pPr>
        <w:jc w:val="left"/>
      </w:pPr>
    </w:p>
    <w:p w:rsidR="009E5236" w:rsidRDefault="009E5236" w:rsidP="0022598A">
      <w:pPr>
        <w:pStyle w:val="NoteHeading"/>
      </w:pPr>
      <w:r>
        <w:rPr>
          <w:rFonts w:hint="eastAsia"/>
        </w:rPr>
        <w:t>記</w:t>
      </w:r>
    </w:p>
    <w:p w:rsidR="009E5236" w:rsidRDefault="009E5236" w:rsidP="0022598A">
      <w:r>
        <w:rPr>
          <w:rFonts w:hint="eastAsia"/>
        </w:rPr>
        <w:t>日時：令和</w:t>
      </w:r>
      <w:r>
        <w:t>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 xml:space="preserve">日（日）　</w:t>
      </w:r>
      <w:r>
        <w:t>10:00</w:t>
      </w:r>
      <w:r>
        <w:rPr>
          <w:rFonts w:hint="eastAsia"/>
        </w:rPr>
        <w:t>～</w:t>
      </w:r>
      <w:r>
        <w:t>12:00</w:t>
      </w:r>
      <w:r>
        <w:rPr>
          <w:rFonts w:hint="eastAsia"/>
        </w:rPr>
        <w:t xml:space="preserve">　（受付　</w:t>
      </w:r>
      <w:r>
        <w:t>9</w:t>
      </w:r>
      <w:r>
        <w:rPr>
          <w:rFonts w:hint="eastAsia"/>
        </w:rPr>
        <w:t>：</w:t>
      </w:r>
      <w:r>
        <w:t>45</w:t>
      </w:r>
      <w:r>
        <w:rPr>
          <w:rFonts w:hint="eastAsia"/>
        </w:rPr>
        <w:t>～）</w:t>
      </w:r>
    </w:p>
    <w:p w:rsidR="009E5236" w:rsidRDefault="009E5236" w:rsidP="0022598A"/>
    <w:p w:rsidR="009E5236" w:rsidRDefault="009E5236" w:rsidP="00364B3D">
      <w:r>
        <w:rPr>
          <w:rFonts w:hint="eastAsia"/>
        </w:rPr>
        <w:t>場所：現地参加を予定　コンセーレ宇都宮　研修室</w:t>
      </w:r>
    </w:p>
    <w:p w:rsidR="009E5236" w:rsidRDefault="009E5236" w:rsidP="0022598A">
      <w:r>
        <w:rPr>
          <w:rFonts w:hint="eastAsia"/>
        </w:rPr>
        <w:t xml:space="preserve">　　　※感染状況によっては</w:t>
      </w:r>
      <w:r>
        <w:t>zoom</w:t>
      </w:r>
      <w:r>
        <w:rPr>
          <w:rFonts w:hint="eastAsia"/>
        </w:rPr>
        <w:t>での開催に変更するかもしれません。</w:t>
      </w:r>
    </w:p>
    <w:p w:rsidR="009E5236" w:rsidRDefault="009E5236" w:rsidP="0022598A"/>
    <w:p w:rsidR="009E5236" w:rsidRPr="0077055B" w:rsidRDefault="009E5236" w:rsidP="002E71AA">
      <w:r>
        <w:rPr>
          <w:rFonts w:hint="eastAsia"/>
        </w:rPr>
        <w:t>内容：</w:t>
      </w:r>
      <w:r>
        <w:t xml:space="preserve"> 9:30</w:t>
      </w:r>
      <w:r>
        <w:rPr>
          <w:rFonts w:hint="eastAsia"/>
        </w:rPr>
        <w:t xml:space="preserve">～　　　　　　</w:t>
      </w:r>
      <w:r>
        <w:t xml:space="preserve"> </w:t>
      </w:r>
      <w:r>
        <w:rPr>
          <w:rFonts w:hint="eastAsia"/>
          <w:b/>
        </w:rPr>
        <w:t>受付</w:t>
      </w:r>
    </w:p>
    <w:p w:rsidR="009E5236" w:rsidRDefault="009E5236" w:rsidP="0022598A">
      <w:pPr>
        <w:rPr>
          <w:b/>
        </w:rPr>
      </w:pPr>
      <w:r>
        <w:rPr>
          <w:rFonts w:hint="eastAsia"/>
          <w:b/>
        </w:rPr>
        <w:t xml:space="preserve">　　　</w:t>
      </w:r>
      <w:r>
        <w:t>10:30</w:t>
      </w:r>
      <w:r>
        <w:rPr>
          <w:rFonts w:hint="eastAsia"/>
        </w:rPr>
        <w:t xml:space="preserve">～　　　</w:t>
      </w:r>
      <w: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b/>
        </w:rPr>
        <w:t>新人研修「ことばの発達を支える</w:t>
      </w:r>
    </w:p>
    <w:p w:rsidR="009E5236" w:rsidRDefault="009E5236" w:rsidP="0022598A">
      <w:r>
        <w:rPr>
          <w:rFonts w:hint="eastAsia"/>
          <w:b/>
        </w:rPr>
        <w:t xml:space="preserve">　　　　　　　　　　　　　　　　　　―発達支援センターでの取り組みー」</w:t>
      </w:r>
    </w:p>
    <w:p w:rsidR="009E5236" w:rsidRDefault="009E5236" w:rsidP="0022598A"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講師：栃木県立リハビリテーションセンター</w:t>
      </w:r>
    </w:p>
    <w:p w:rsidR="009E5236" w:rsidRPr="005B0658" w:rsidRDefault="009E5236" w:rsidP="000677D4">
      <w:pPr>
        <w:ind w:firstLineChars="1600" w:firstLine="31680"/>
      </w:pPr>
      <w:r>
        <w:rPr>
          <w:rFonts w:hint="eastAsia"/>
        </w:rPr>
        <w:t>施設部　佐藤　文子</w:t>
      </w:r>
    </w:p>
    <w:p w:rsidR="009E5236" w:rsidRDefault="009E5236" w:rsidP="00AD0C8C">
      <w:r>
        <w:rPr>
          <w:rFonts w:hint="eastAsia"/>
          <w:b/>
        </w:rPr>
        <w:t xml:space="preserve">　　　</w:t>
      </w:r>
      <w:r w:rsidRPr="00AD0C8C">
        <w:t>11:30</w:t>
      </w:r>
      <w:r w:rsidRPr="00AD0C8C">
        <w:rPr>
          <w:rFonts w:hint="eastAsia"/>
        </w:rPr>
        <w:t>～</w:t>
      </w:r>
      <w:r>
        <w:rPr>
          <w:rFonts w:hint="eastAsia"/>
          <w:b/>
        </w:rPr>
        <w:t xml:space="preserve">　　　　　座談会：今こんなこと悩んでます</w:t>
      </w:r>
    </w:p>
    <w:p w:rsidR="009E5236" w:rsidRDefault="009E5236" w:rsidP="00AD0C8C"/>
    <w:p w:rsidR="009E5236" w:rsidRDefault="009E5236" w:rsidP="00AD0C8C"/>
    <w:p w:rsidR="009E5236" w:rsidRDefault="009E5236" w:rsidP="0022598A">
      <w:r>
        <w:rPr>
          <w:rFonts w:hint="eastAsia"/>
        </w:rPr>
        <w:t>会費：会員は無料、非会員は</w:t>
      </w:r>
      <w:r>
        <w:t>3000</w:t>
      </w:r>
      <w:r>
        <w:rPr>
          <w:rFonts w:hint="eastAsia"/>
        </w:rPr>
        <w:t>円</w:t>
      </w:r>
    </w:p>
    <w:p w:rsidR="009E5236" w:rsidRDefault="009E5236" w:rsidP="000677D4">
      <w:pPr>
        <w:ind w:left="31680" w:hangingChars="500" w:firstLine="31680"/>
      </w:pPr>
      <w:r>
        <w:rPr>
          <w:rFonts w:hint="eastAsia"/>
        </w:rPr>
        <w:t>申し込み：氏名、所属、連絡先（</w:t>
      </w:r>
      <w:r>
        <w:t>Tel</w:t>
      </w:r>
      <w:r>
        <w:rPr>
          <w:rFonts w:hint="eastAsia"/>
        </w:rPr>
        <w:t>、Ｅ</w:t>
      </w:r>
      <w:r>
        <w:t>-mail</w:t>
      </w:r>
      <w:r>
        <w:rPr>
          <w:rFonts w:hint="eastAsia"/>
        </w:rPr>
        <w:t>）、参加場所が</w:t>
      </w:r>
      <w:r>
        <w:t>web</w:t>
      </w:r>
      <w:r>
        <w:rPr>
          <w:rFonts w:hint="eastAsia"/>
        </w:rPr>
        <w:t xml:space="preserve">　</w:t>
      </w:r>
      <w:r>
        <w:t>or</w:t>
      </w:r>
      <w:r>
        <w:rPr>
          <w:rFonts w:hint="eastAsia"/>
        </w:rPr>
        <w:t xml:space="preserve">　現地かを記入して、下記メールアドレスまでお申し込み下さい。</w:t>
      </w:r>
    </w:p>
    <w:p w:rsidR="009E5236" w:rsidRDefault="009E5236" w:rsidP="000677D4">
      <w:pPr>
        <w:ind w:leftChars="300" w:left="31680" w:firstLineChars="200" w:firstLine="31680"/>
        <w:rPr>
          <w:rStyle w:val="Hyperlink"/>
          <w:kern w:val="0"/>
        </w:rPr>
      </w:pPr>
      <w:r w:rsidRPr="009C254E">
        <w:rPr>
          <w:b/>
        </w:rPr>
        <w:t>E-mail</w:t>
      </w:r>
      <w:r w:rsidRPr="009C254E">
        <w:rPr>
          <w:rFonts w:hint="eastAsia"/>
          <w:b/>
        </w:rPr>
        <w:t>：</w:t>
      </w:r>
      <w:hyperlink r:id="rId7" w:history="1">
        <w:r w:rsidRPr="00062194">
          <w:rPr>
            <w:rStyle w:val="Hyperlink"/>
            <w:kern w:val="0"/>
          </w:rPr>
          <w:t>tochigist@gmail.com</w:t>
        </w:r>
      </w:hyperlink>
    </w:p>
    <w:p w:rsidR="009E5236" w:rsidRPr="009C254E" w:rsidRDefault="009E5236" w:rsidP="000677D4">
      <w:pPr>
        <w:ind w:leftChars="300" w:left="31680" w:firstLineChars="200" w:firstLine="31680"/>
        <w:rPr>
          <w:b/>
        </w:rPr>
      </w:pPr>
      <w:bookmarkStart w:id="0" w:name="_GoBack"/>
      <w:bookmarkEnd w:id="0"/>
    </w:p>
    <w:p w:rsidR="009E5236" w:rsidRPr="00AF6288" w:rsidRDefault="009E5236" w:rsidP="0022598A">
      <w:r>
        <w:rPr>
          <w:rFonts w:hint="eastAsia"/>
        </w:rPr>
        <w:t>※締め切りは、１０月２８日（金）です。</w:t>
      </w:r>
    </w:p>
    <w:p w:rsidR="009E5236" w:rsidRPr="00014B70" w:rsidRDefault="009E5236" w:rsidP="000677D4">
      <w:pPr>
        <w:ind w:left="31680" w:hangingChars="600" w:firstLine="31680"/>
      </w:pPr>
      <w:r>
        <w:rPr>
          <w:rFonts w:hint="eastAsia"/>
        </w:rPr>
        <w:t>問い合わせ：栃木県言語聴覚士会　研修担当　佐藤文子（勤務先：栃木県立リハビリテーションセンター・施設部）</w:t>
      </w:r>
      <w:r>
        <w:t>tel028-623-6128</w:t>
      </w:r>
      <w:r>
        <w:rPr>
          <w:rFonts w:hint="eastAsia"/>
        </w:rPr>
        <w:t>・</w:t>
      </w:r>
      <w:r>
        <w:t>Fax028-623-6129</w:t>
      </w:r>
    </w:p>
    <w:p w:rsidR="009E5236" w:rsidRDefault="009E5236" w:rsidP="003D3760">
      <w:pPr>
        <w:pStyle w:val="Closing"/>
      </w:pPr>
      <w:r>
        <w:rPr>
          <w:rFonts w:hint="eastAsia"/>
        </w:rPr>
        <w:t>以上</w:t>
      </w:r>
    </w:p>
    <w:sectPr w:rsidR="009E5236" w:rsidSect="00DD7FDE">
      <w:pgSz w:w="11906" w:h="16838" w:code="9"/>
      <w:pgMar w:top="1985" w:right="1701" w:bottom="1304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36" w:rsidRDefault="009E5236" w:rsidP="00354F46">
      <w:r>
        <w:separator/>
      </w:r>
    </w:p>
  </w:endnote>
  <w:endnote w:type="continuationSeparator" w:id="0">
    <w:p w:rsidR="009E5236" w:rsidRDefault="009E5236" w:rsidP="0035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36" w:rsidRDefault="009E5236" w:rsidP="00354F46">
      <w:r>
        <w:separator/>
      </w:r>
    </w:p>
  </w:footnote>
  <w:footnote w:type="continuationSeparator" w:id="0">
    <w:p w:rsidR="009E5236" w:rsidRDefault="009E5236" w:rsidP="00354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542"/>
    <w:multiLevelType w:val="hybridMultilevel"/>
    <w:tmpl w:val="ECECA796"/>
    <w:lvl w:ilvl="0" w:tplc="E04417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253816"/>
    <w:multiLevelType w:val="hybridMultilevel"/>
    <w:tmpl w:val="1A5C871C"/>
    <w:lvl w:ilvl="0" w:tplc="3A82EDE6">
      <w:start w:val="1"/>
      <w:numFmt w:val="decimalEnclosedCircle"/>
      <w:lvlText w:val="%1"/>
      <w:lvlJc w:val="left"/>
      <w:pPr>
        <w:ind w:left="294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457"/>
    <w:rsid w:val="00014B70"/>
    <w:rsid w:val="000415C5"/>
    <w:rsid w:val="00062194"/>
    <w:rsid w:val="00063457"/>
    <w:rsid w:val="000677D4"/>
    <w:rsid w:val="000A56AF"/>
    <w:rsid w:val="000C0A23"/>
    <w:rsid w:val="000E3BAB"/>
    <w:rsid w:val="001013AD"/>
    <w:rsid w:val="00126497"/>
    <w:rsid w:val="00154457"/>
    <w:rsid w:val="0016792B"/>
    <w:rsid w:val="00203B50"/>
    <w:rsid w:val="0022598A"/>
    <w:rsid w:val="00240EE5"/>
    <w:rsid w:val="0027034F"/>
    <w:rsid w:val="002A0AA7"/>
    <w:rsid w:val="002E71AA"/>
    <w:rsid w:val="002F0E05"/>
    <w:rsid w:val="00331973"/>
    <w:rsid w:val="00345E62"/>
    <w:rsid w:val="00354F46"/>
    <w:rsid w:val="00364B3D"/>
    <w:rsid w:val="003A1681"/>
    <w:rsid w:val="003D3760"/>
    <w:rsid w:val="003F5AE0"/>
    <w:rsid w:val="00450891"/>
    <w:rsid w:val="00454D0A"/>
    <w:rsid w:val="00460CDA"/>
    <w:rsid w:val="00470A02"/>
    <w:rsid w:val="00481743"/>
    <w:rsid w:val="004A5061"/>
    <w:rsid w:val="004A771F"/>
    <w:rsid w:val="004D5025"/>
    <w:rsid w:val="00500B28"/>
    <w:rsid w:val="00532A30"/>
    <w:rsid w:val="00561CA1"/>
    <w:rsid w:val="00595837"/>
    <w:rsid w:val="005B0658"/>
    <w:rsid w:val="0061136C"/>
    <w:rsid w:val="006116CD"/>
    <w:rsid w:val="00621A37"/>
    <w:rsid w:val="006240B0"/>
    <w:rsid w:val="00643795"/>
    <w:rsid w:val="00650783"/>
    <w:rsid w:val="00682AEF"/>
    <w:rsid w:val="006A1D26"/>
    <w:rsid w:val="006A275D"/>
    <w:rsid w:val="0077055B"/>
    <w:rsid w:val="00771695"/>
    <w:rsid w:val="007827F8"/>
    <w:rsid w:val="00782FC7"/>
    <w:rsid w:val="00791B0A"/>
    <w:rsid w:val="007D0A4E"/>
    <w:rsid w:val="007D2428"/>
    <w:rsid w:val="007D3AC9"/>
    <w:rsid w:val="007F127F"/>
    <w:rsid w:val="007F3EEC"/>
    <w:rsid w:val="008210E0"/>
    <w:rsid w:val="00870C77"/>
    <w:rsid w:val="00890729"/>
    <w:rsid w:val="008F0F8F"/>
    <w:rsid w:val="00957788"/>
    <w:rsid w:val="009C254E"/>
    <w:rsid w:val="009E5236"/>
    <w:rsid w:val="00A025FF"/>
    <w:rsid w:val="00A33271"/>
    <w:rsid w:val="00A6244C"/>
    <w:rsid w:val="00AA7C03"/>
    <w:rsid w:val="00AC5261"/>
    <w:rsid w:val="00AD0C8C"/>
    <w:rsid w:val="00AF6288"/>
    <w:rsid w:val="00BA5A6F"/>
    <w:rsid w:val="00BE3A23"/>
    <w:rsid w:val="00BF268A"/>
    <w:rsid w:val="00CA71D7"/>
    <w:rsid w:val="00DD7FDE"/>
    <w:rsid w:val="00DE1ABF"/>
    <w:rsid w:val="00DF43AD"/>
    <w:rsid w:val="00E0647B"/>
    <w:rsid w:val="00E222C8"/>
    <w:rsid w:val="00E265D2"/>
    <w:rsid w:val="00E47A6C"/>
    <w:rsid w:val="00EF7D47"/>
    <w:rsid w:val="00F1048C"/>
    <w:rsid w:val="00F64CAD"/>
    <w:rsid w:val="00FB6CE2"/>
    <w:rsid w:val="00F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C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22598A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22598A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22598A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22598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1973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FC012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12F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104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gi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令和４年９月１日</dc:title>
  <dc:subject/>
  <dc:creator>ladmin</dc:creator>
  <cp:keywords/>
  <dc:description/>
  <cp:lastModifiedBy>Dyna2006</cp:lastModifiedBy>
  <cp:revision>2</cp:revision>
  <cp:lastPrinted>2018-07-12T09:42:00Z</cp:lastPrinted>
  <dcterms:created xsi:type="dcterms:W3CDTF">2022-09-06T05:53:00Z</dcterms:created>
  <dcterms:modified xsi:type="dcterms:W3CDTF">2022-09-06T05:53:00Z</dcterms:modified>
</cp:coreProperties>
</file>