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9A" w:rsidRDefault="0066399A" w:rsidP="00FB6CE2">
      <w:pPr>
        <w:jc w:val="right"/>
      </w:pPr>
      <w:r>
        <w:rPr>
          <w:rFonts w:hint="eastAsia"/>
        </w:rPr>
        <w:t xml:space="preserve">　　　　　　　　　　　　　　　　　　　　　　　　　　　　　令和２年１１月３０日</w:t>
      </w:r>
    </w:p>
    <w:p w:rsidR="0066399A" w:rsidRPr="00DF43AD" w:rsidRDefault="0066399A" w:rsidP="00154457">
      <w:pPr>
        <w:jc w:val="center"/>
        <w:rPr>
          <w:sz w:val="24"/>
          <w:szCs w:val="24"/>
        </w:rPr>
      </w:pPr>
      <w:r w:rsidRPr="00DF43AD">
        <w:rPr>
          <w:rFonts w:hint="eastAsia"/>
          <w:sz w:val="24"/>
          <w:szCs w:val="24"/>
        </w:rPr>
        <w:t>栃木県言語聴覚士会主催</w:t>
      </w:r>
    </w:p>
    <w:p w:rsidR="0066399A" w:rsidRDefault="0066399A" w:rsidP="00154457">
      <w:pPr>
        <w:jc w:val="center"/>
      </w:pPr>
      <w:r>
        <w:rPr>
          <w:rFonts w:hint="eastAsia"/>
          <w:sz w:val="24"/>
          <w:szCs w:val="24"/>
        </w:rPr>
        <w:t>「冬の研修会」</w:t>
      </w:r>
      <w:r w:rsidRPr="00DF43AD">
        <w:rPr>
          <w:rFonts w:hint="eastAsia"/>
          <w:sz w:val="24"/>
          <w:szCs w:val="24"/>
        </w:rPr>
        <w:t>開催のお知らせ</w:t>
      </w:r>
    </w:p>
    <w:p w:rsidR="0066399A" w:rsidRDefault="0066399A" w:rsidP="00154457">
      <w:pPr>
        <w:jc w:val="center"/>
      </w:pPr>
    </w:p>
    <w:p w:rsidR="0066399A" w:rsidRDefault="0066399A" w:rsidP="00154457">
      <w:pPr>
        <w:jc w:val="right"/>
      </w:pPr>
      <w:r>
        <w:rPr>
          <w:rFonts w:hint="eastAsia"/>
        </w:rPr>
        <w:t>一般社団法人　栃木県言語聴覚士会</w:t>
      </w:r>
    </w:p>
    <w:p w:rsidR="0066399A" w:rsidRDefault="0066399A" w:rsidP="00154457">
      <w:pPr>
        <w:wordWrap w:val="0"/>
        <w:jc w:val="right"/>
      </w:pPr>
      <w:r>
        <w:rPr>
          <w:rFonts w:hint="eastAsia"/>
        </w:rPr>
        <w:t>会長　畦上　恭彦</w:t>
      </w:r>
    </w:p>
    <w:p w:rsidR="0066399A" w:rsidRDefault="0066399A" w:rsidP="00154457">
      <w:pPr>
        <w:jc w:val="right"/>
      </w:pPr>
      <w:r>
        <w:rPr>
          <w:rFonts w:hint="eastAsia"/>
        </w:rPr>
        <w:t>（公印省略）</w:t>
      </w:r>
    </w:p>
    <w:p w:rsidR="0066399A" w:rsidRDefault="0066399A" w:rsidP="00154457">
      <w:pPr>
        <w:jc w:val="right"/>
      </w:pPr>
    </w:p>
    <w:p w:rsidR="0066399A" w:rsidRDefault="0066399A" w:rsidP="00331973">
      <w:pPr>
        <w:jc w:val="left"/>
      </w:pPr>
      <w:r>
        <w:rPr>
          <w:rFonts w:hint="eastAsia"/>
        </w:rPr>
        <w:t xml:space="preserve">　向秋の候、皆様におかれましては益々ご清栄のこととお慶び申し上げます。</w:t>
      </w:r>
    </w:p>
    <w:p w:rsidR="0066399A" w:rsidRDefault="0066399A" w:rsidP="00DE1ABF">
      <w:pPr>
        <w:jc w:val="left"/>
      </w:pPr>
      <w:r>
        <w:rPr>
          <w:rFonts w:hint="eastAsia"/>
        </w:rPr>
        <w:t xml:space="preserve">　昨年度に引き続き、今年度も冬の研修会を開催することとなりました。全国協会の生涯学習ポイントにもなりますので、ご参加いただければと思います。今年度はコロナの関係で</w:t>
      </w:r>
      <w:r>
        <w:t>WEB</w:t>
      </w:r>
      <w:r>
        <w:rPr>
          <w:rFonts w:hint="eastAsia"/>
        </w:rPr>
        <w:t>での研修となります。日頃、参加しずらい会員の方も是非ご参加いただければと思います。</w:t>
      </w:r>
    </w:p>
    <w:p w:rsidR="0066399A" w:rsidRDefault="0066399A" w:rsidP="00DE1ABF">
      <w:pPr>
        <w:jc w:val="left"/>
      </w:pPr>
    </w:p>
    <w:p w:rsidR="0066399A" w:rsidRDefault="0066399A" w:rsidP="0022598A">
      <w:pPr>
        <w:pStyle w:val="NoteHeading"/>
      </w:pPr>
      <w:r>
        <w:rPr>
          <w:rFonts w:hint="eastAsia"/>
        </w:rPr>
        <w:t>記</w:t>
      </w:r>
    </w:p>
    <w:p w:rsidR="0066399A" w:rsidRDefault="0066399A" w:rsidP="0022598A">
      <w:r>
        <w:rPr>
          <w:rFonts w:hint="eastAsia"/>
        </w:rPr>
        <w:t xml:space="preserve">日時：令和３年１月１７日（日）　</w:t>
      </w:r>
      <w:r>
        <w:t>13:00</w:t>
      </w:r>
      <w:r>
        <w:rPr>
          <w:rFonts w:hint="eastAsia"/>
        </w:rPr>
        <w:t>～</w:t>
      </w:r>
      <w:r>
        <w:t>16</w:t>
      </w:r>
      <w:r>
        <w:rPr>
          <w:rFonts w:hint="eastAsia"/>
        </w:rPr>
        <w:t>：</w:t>
      </w:r>
      <w:r>
        <w:t>30</w:t>
      </w:r>
      <w:r>
        <w:rPr>
          <w:rFonts w:hint="eastAsia"/>
        </w:rPr>
        <w:t xml:space="preserve">　</w:t>
      </w:r>
    </w:p>
    <w:p w:rsidR="0066399A" w:rsidRDefault="0066399A" w:rsidP="00F46A2A">
      <w:r>
        <w:rPr>
          <w:rFonts w:hint="eastAsia"/>
        </w:rPr>
        <w:t>場所：ＷＥＢ（</w:t>
      </w:r>
      <w:r>
        <w:t>ZOOM</w:t>
      </w:r>
      <w:r>
        <w:rPr>
          <w:rFonts w:hint="eastAsia"/>
        </w:rPr>
        <w:t>）での開催となります。</w:t>
      </w:r>
    </w:p>
    <w:p w:rsidR="0066399A" w:rsidRDefault="0066399A" w:rsidP="00F46A2A">
      <w:r>
        <w:rPr>
          <w:rFonts w:hint="eastAsia"/>
        </w:rPr>
        <w:t xml:space="preserve">　　　詳細は決定者に通知致します。</w:t>
      </w:r>
      <w:r>
        <w:t xml:space="preserve"> </w:t>
      </w:r>
    </w:p>
    <w:p w:rsidR="0066399A" w:rsidRPr="0077055B" w:rsidRDefault="0066399A" w:rsidP="002E71AA">
      <w:r>
        <w:rPr>
          <w:rFonts w:hint="eastAsia"/>
        </w:rPr>
        <w:t>内容：</w:t>
      </w:r>
      <w:r>
        <w:t xml:space="preserve"> 11:50</w:t>
      </w:r>
      <w:r>
        <w:rPr>
          <w:rFonts w:hint="eastAsia"/>
        </w:rPr>
        <w:t xml:space="preserve">～　　　　　　</w:t>
      </w:r>
      <w:r>
        <w:t xml:space="preserve"> </w:t>
      </w:r>
      <w:r>
        <w:rPr>
          <w:rFonts w:hint="eastAsia"/>
          <w:b/>
        </w:rPr>
        <w:t>受付</w:t>
      </w:r>
    </w:p>
    <w:p w:rsidR="0066399A" w:rsidRDefault="0066399A" w:rsidP="00A85B47">
      <w:pPr>
        <w:rPr>
          <w:rFonts w:ascii="Arial" w:hAnsi="Arial" w:cs="Arial"/>
          <w:sz w:val="19"/>
          <w:szCs w:val="19"/>
        </w:rPr>
      </w:pPr>
      <w:r>
        <w:rPr>
          <w:rFonts w:hint="eastAsia"/>
          <w:b/>
        </w:rPr>
        <w:t xml:space="preserve">　　　</w:t>
      </w:r>
      <w:r>
        <w:t xml:space="preserve"> 13:00</w:t>
      </w:r>
      <w:r>
        <w:rPr>
          <w:rFonts w:hint="eastAsia"/>
        </w:rPr>
        <w:t xml:space="preserve">～　　</w:t>
      </w:r>
      <w:r>
        <w:rPr>
          <w:rFonts w:hint="eastAsia"/>
          <w:b/>
        </w:rPr>
        <w:t>『障害の見立てと評価</w:t>
      </w:r>
      <w:r w:rsidRPr="00F124FC">
        <w:rPr>
          <w:rFonts w:ascii="Arial" w:hAnsi="Arial" w:cs="Arial" w:hint="eastAsia"/>
          <w:b/>
          <w:sz w:val="19"/>
          <w:szCs w:val="19"/>
        </w:rPr>
        <w:t>』</w:t>
      </w:r>
    </w:p>
    <w:p w:rsidR="0066399A" w:rsidRDefault="0066399A" w:rsidP="00A85B47">
      <w:r>
        <w:rPr>
          <w:rFonts w:hint="eastAsia"/>
        </w:rPr>
        <w:t xml:space="preserve">　　　　　　　　　　講師：国際医療福祉大学　成田保健医療学部　言語聴覚学科</w:t>
      </w:r>
    </w:p>
    <w:p w:rsidR="0066399A" w:rsidRDefault="0066399A" w:rsidP="00A85B47">
      <w:r>
        <w:rPr>
          <w:rFonts w:hint="eastAsia"/>
        </w:rPr>
        <w:t xml:space="preserve">　　　　　　　　　　　　　教授　内田　信也先生</w:t>
      </w:r>
    </w:p>
    <w:p w:rsidR="0066399A" w:rsidRPr="00063457" w:rsidRDefault="0066399A" w:rsidP="009C254E">
      <w:r>
        <w:rPr>
          <w:rFonts w:hint="eastAsia"/>
        </w:rPr>
        <w:t xml:space="preserve">　　　</w:t>
      </w:r>
    </w:p>
    <w:p w:rsidR="0066399A" w:rsidRDefault="0066399A" w:rsidP="0022598A">
      <w:r>
        <w:rPr>
          <w:rFonts w:hint="eastAsia"/>
        </w:rPr>
        <w:t>会費：会員は無料（県士会会員・協会会員</w:t>
      </w:r>
      <w:bookmarkStart w:id="0" w:name="_GoBack"/>
      <w:bookmarkEnd w:id="0"/>
      <w:r>
        <w:rPr>
          <w:rFonts w:hint="eastAsia"/>
        </w:rPr>
        <w:t>を対象に行います）</w:t>
      </w:r>
    </w:p>
    <w:p w:rsidR="0066399A" w:rsidRDefault="0066399A" w:rsidP="002F3203">
      <w:pPr>
        <w:ind w:left="31680" w:hangingChars="500" w:firstLine="31680"/>
      </w:pPr>
      <w:r>
        <w:rPr>
          <w:rFonts w:hint="eastAsia"/>
        </w:rPr>
        <w:t>申し込み：氏名、所属、連絡先（</w:t>
      </w:r>
      <w:r>
        <w:t>Tel</w:t>
      </w:r>
      <w:r>
        <w:rPr>
          <w:rFonts w:hint="eastAsia"/>
        </w:rPr>
        <w:t>、Ｅ</w:t>
      </w:r>
      <w:r>
        <w:t>-mail</w:t>
      </w:r>
      <w:r>
        <w:rPr>
          <w:rFonts w:hint="eastAsia"/>
        </w:rPr>
        <w:t>）を記入して、下記メールアドレスまでお申し込み下さい。</w:t>
      </w:r>
      <w:r w:rsidRPr="00A4036E">
        <w:rPr>
          <w:u w:val="single"/>
        </w:rPr>
        <w:t>E-MAIL</w:t>
      </w:r>
      <w:r w:rsidRPr="00A4036E">
        <w:rPr>
          <w:rFonts w:hint="eastAsia"/>
          <w:u w:val="single"/>
        </w:rPr>
        <w:t>での申し込みとなります。</w:t>
      </w:r>
    </w:p>
    <w:p w:rsidR="0066399A" w:rsidRPr="009C254E" w:rsidRDefault="0066399A" w:rsidP="002F3203">
      <w:pPr>
        <w:ind w:leftChars="300" w:left="31680" w:firstLineChars="200" w:firstLine="31680"/>
        <w:rPr>
          <w:b/>
        </w:rPr>
      </w:pPr>
      <w:r w:rsidRPr="009C254E">
        <w:rPr>
          <w:b/>
        </w:rPr>
        <w:t>E-mail</w:t>
      </w:r>
      <w:r w:rsidRPr="009C254E">
        <w:rPr>
          <w:rFonts w:hint="eastAsia"/>
          <w:b/>
        </w:rPr>
        <w:t>：</w:t>
      </w:r>
      <w:hyperlink r:id="rId7" w:history="1">
        <w:r w:rsidRPr="00062194">
          <w:rPr>
            <w:rStyle w:val="Hyperlink"/>
            <w:kern w:val="0"/>
          </w:rPr>
          <w:t>tochigist@gmail.com</w:t>
        </w:r>
      </w:hyperlink>
    </w:p>
    <w:p w:rsidR="0066399A" w:rsidRDefault="0066399A" w:rsidP="002F3203">
      <w:pPr>
        <w:ind w:firstLineChars="500" w:firstLine="31680"/>
      </w:pPr>
    </w:p>
    <w:p w:rsidR="0066399A" w:rsidRDefault="0066399A" w:rsidP="0022598A">
      <w:r>
        <w:rPr>
          <w:rFonts w:hint="eastAsia"/>
        </w:rPr>
        <w:t>※締め切りは、令和３年１月１０日（金）です。締め切り厳守でお願い致します。</w:t>
      </w:r>
    </w:p>
    <w:p w:rsidR="0066399A" w:rsidRDefault="0066399A" w:rsidP="002F3203">
      <w:pPr>
        <w:ind w:left="31680" w:hangingChars="100" w:firstLine="31680"/>
      </w:pPr>
    </w:p>
    <w:p w:rsidR="0066399A" w:rsidRDefault="0066399A" w:rsidP="002F3203">
      <w:pPr>
        <w:ind w:left="31680" w:hangingChars="100" w:firstLine="31680"/>
      </w:pPr>
    </w:p>
    <w:p w:rsidR="0066399A" w:rsidRDefault="0066399A" w:rsidP="002F3203">
      <w:pPr>
        <w:ind w:left="31680" w:hangingChars="100" w:firstLine="31680"/>
      </w:pPr>
    </w:p>
    <w:p w:rsidR="0066399A" w:rsidRPr="00AF6288" w:rsidRDefault="0066399A" w:rsidP="0022598A"/>
    <w:p w:rsidR="0066399A" w:rsidRPr="00014B70" w:rsidRDefault="0066399A" w:rsidP="002F3203">
      <w:pPr>
        <w:ind w:left="31680" w:hangingChars="600" w:firstLine="31680"/>
      </w:pPr>
      <w:r>
        <w:rPr>
          <w:rFonts w:hint="eastAsia"/>
        </w:rPr>
        <w:t>問い合わせ：栃木県言語聴覚士会　研修担当　佐藤文子（勤務先：栃木県立リハビリテーションセンター・施設部）</w:t>
      </w:r>
      <w:r>
        <w:t>tel028-623-6128</w:t>
      </w:r>
      <w:r>
        <w:rPr>
          <w:rFonts w:hint="eastAsia"/>
        </w:rPr>
        <w:t>・</w:t>
      </w:r>
      <w:r>
        <w:t>Fax028-623-6129</w:t>
      </w:r>
    </w:p>
    <w:p w:rsidR="0066399A" w:rsidRDefault="0066399A" w:rsidP="007827F8">
      <w:pPr>
        <w:pStyle w:val="Closing"/>
      </w:pPr>
      <w:r>
        <w:rPr>
          <w:rFonts w:hint="eastAsia"/>
        </w:rPr>
        <w:t>以上</w:t>
      </w:r>
    </w:p>
    <w:p w:rsidR="0066399A" w:rsidRDefault="0066399A" w:rsidP="003F5AE0">
      <w:pPr>
        <w:pStyle w:val="Closing"/>
      </w:pPr>
    </w:p>
    <w:p w:rsidR="0066399A" w:rsidRDefault="0066399A" w:rsidP="003F5AE0">
      <w:pPr>
        <w:pStyle w:val="Closing"/>
      </w:pPr>
    </w:p>
    <w:p w:rsidR="0066399A" w:rsidRDefault="0066399A" w:rsidP="00A4036E">
      <w:pPr>
        <w:pStyle w:val="Closing"/>
        <w:ind w:right="213"/>
      </w:pPr>
    </w:p>
    <w:sectPr w:rsidR="0066399A" w:rsidSect="00DD7FDE">
      <w:pgSz w:w="11906" w:h="16838" w:code="9"/>
      <w:pgMar w:top="1985" w:right="1701" w:bottom="1304" w:left="1701" w:header="851" w:footer="992" w:gutter="0"/>
      <w:cols w:space="425"/>
      <w:docGrid w:type="linesAndChars" w:linePitch="346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99A" w:rsidRDefault="0066399A" w:rsidP="00354F46">
      <w:r>
        <w:separator/>
      </w:r>
    </w:p>
  </w:endnote>
  <w:endnote w:type="continuationSeparator" w:id="0">
    <w:p w:rsidR="0066399A" w:rsidRDefault="0066399A" w:rsidP="00354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99A" w:rsidRDefault="0066399A" w:rsidP="00354F46">
      <w:r>
        <w:separator/>
      </w:r>
    </w:p>
  </w:footnote>
  <w:footnote w:type="continuationSeparator" w:id="0">
    <w:p w:rsidR="0066399A" w:rsidRDefault="0066399A" w:rsidP="00354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7542"/>
    <w:multiLevelType w:val="hybridMultilevel"/>
    <w:tmpl w:val="ECECA796"/>
    <w:lvl w:ilvl="0" w:tplc="E044173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6253816"/>
    <w:multiLevelType w:val="hybridMultilevel"/>
    <w:tmpl w:val="1A5C871C"/>
    <w:lvl w:ilvl="0" w:tplc="3A82EDE6">
      <w:start w:val="1"/>
      <w:numFmt w:val="decimalEnclosedCircle"/>
      <w:lvlText w:val="%1"/>
      <w:lvlJc w:val="left"/>
      <w:pPr>
        <w:ind w:left="294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34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8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6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1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9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36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457"/>
    <w:rsid w:val="00014B70"/>
    <w:rsid w:val="00037A0F"/>
    <w:rsid w:val="00062194"/>
    <w:rsid w:val="00063457"/>
    <w:rsid w:val="000A56AF"/>
    <w:rsid w:val="000C0A23"/>
    <w:rsid w:val="000E3BAB"/>
    <w:rsid w:val="001013AD"/>
    <w:rsid w:val="00117C66"/>
    <w:rsid w:val="00126497"/>
    <w:rsid w:val="00154457"/>
    <w:rsid w:val="00203B50"/>
    <w:rsid w:val="0022598A"/>
    <w:rsid w:val="00240EE5"/>
    <w:rsid w:val="0027034F"/>
    <w:rsid w:val="002A0AA7"/>
    <w:rsid w:val="002E71AA"/>
    <w:rsid w:val="002F0E05"/>
    <w:rsid w:val="002F3203"/>
    <w:rsid w:val="00331973"/>
    <w:rsid w:val="00345E62"/>
    <w:rsid w:val="00354F46"/>
    <w:rsid w:val="003E33C2"/>
    <w:rsid w:val="003F5AE0"/>
    <w:rsid w:val="00450891"/>
    <w:rsid w:val="00454D0A"/>
    <w:rsid w:val="00460CDA"/>
    <w:rsid w:val="00470A02"/>
    <w:rsid w:val="00481743"/>
    <w:rsid w:val="004A5061"/>
    <w:rsid w:val="004A771F"/>
    <w:rsid w:val="004B730C"/>
    <w:rsid w:val="004F6885"/>
    <w:rsid w:val="00500B28"/>
    <w:rsid w:val="00532A30"/>
    <w:rsid w:val="00561CA1"/>
    <w:rsid w:val="00595837"/>
    <w:rsid w:val="005B0658"/>
    <w:rsid w:val="0061136C"/>
    <w:rsid w:val="006116CD"/>
    <w:rsid w:val="006240B0"/>
    <w:rsid w:val="00643795"/>
    <w:rsid w:val="00650783"/>
    <w:rsid w:val="0066399A"/>
    <w:rsid w:val="00682AEF"/>
    <w:rsid w:val="006A1D26"/>
    <w:rsid w:val="006A275D"/>
    <w:rsid w:val="0077055B"/>
    <w:rsid w:val="00771695"/>
    <w:rsid w:val="007827F8"/>
    <w:rsid w:val="00791B0A"/>
    <w:rsid w:val="007D2428"/>
    <w:rsid w:val="007D3AC9"/>
    <w:rsid w:val="007F127F"/>
    <w:rsid w:val="007F3EEC"/>
    <w:rsid w:val="008210E0"/>
    <w:rsid w:val="00870C77"/>
    <w:rsid w:val="008F08BA"/>
    <w:rsid w:val="008F0F8F"/>
    <w:rsid w:val="00957788"/>
    <w:rsid w:val="009C254E"/>
    <w:rsid w:val="00A025FF"/>
    <w:rsid w:val="00A30BD6"/>
    <w:rsid w:val="00A33271"/>
    <w:rsid w:val="00A4036E"/>
    <w:rsid w:val="00A6244C"/>
    <w:rsid w:val="00A85B47"/>
    <w:rsid w:val="00AA7C03"/>
    <w:rsid w:val="00AC5261"/>
    <w:rsid w:val="00AF6288"/>
    <w:rsid w:val="00B90B6F"/>
    <w:rsid w:val="00BA5A6F"/>
    <w:rsid w:val="00BE3A23"/>
    <w:rsid w:val="00BE5BF9"/>
    <w:rsid w:val="00BF268A"/>
    <w:rsid w:val="00CA71D7"/>
    <w:rsid w:val="00D82245"/>
    <w:rsid w:val="00DD7FDE"/>
    <w:rsid w:val="00DE1ABF"/>
    <w:rsid w:val="00DE6334"/>
    <w:rsid w:val="00DF43AD"/>
    <w:rsid w:val="00E0647B"/>
    <w:rsid w:val="00E265D2"/>
    <w:rsid w:val="00E47A6C"/>
    <w:rsid w:val="00EF7D47"/>
    <w:rsid w:val="00F1048C"/>
    <w:rsid w:val="00F124FC"/>
    <w:rsid w:val="00F46A2A"/>
    <w:rsid w:val="00F50BB3"/>
    <w:rsid w:val="00F64CAD"/>
    <w:rsid w:val="00FB6CE2"/>
    <w:rsid w:val="00FC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24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NoteHeadingChar"/>
    <w:uiPriority w:val="99"/>
    <w:rsid w:val="0022598A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22598A"/>
    <w:rPr>
      <w:rFonts w:cs="Times New Roman"/>
    </w:rPr>
  </w:style>
  <w:style w:type="paragraph" w:styleId="Closing">
    <w:name w:val="Closing"/>
    <w:basedOn w:val="Normal"/>
    <w:link w:val="ClosingChar"/>
    <w:uiPriority w:val="99"/>
    <w:rsid w:val="0022598A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22598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54F4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4F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4F4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4F46"/>
    <w:rPr>
      <w:rFonts w:cs="Times New Roman"/>
    </w:rPr>
  </w:style>
  <w:style w:type="paragraph" w:styleId="ListParagraph">
    <w:name w:val="List Paragraph"/>
    <w:basedOn w:val="Normal"/>
    <w:uiPriority w:val="99"/>
    <w:qFormat/>
    <w:rsid w:val="00331973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rsid w:val="00FC012F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012F"/>
    <w:rPr>
      <w:rFonts w:ascii="Arial" w:eastAsia="ＭＳ ゴシック" w:hAnsi="Arial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F104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chigi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111</Words>
  <Characters>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令和２年１１月３０日</dc:title>
  <dc:subject/>
  <dc:creator>ladmin</dc:creator>
  <cp:keywords/>
  <dc:description/>
  <cp:lastModifiedBy>Dyna2006</cp:lastModifiedBy>
  <cp:revision>2</cp:revision>
  <cp:lastPrinted>2018-07-12T09:42:00Z</cp:lastPrinted>
  <dcterms:created xsi:type="dcterms:W3CDTF">2020-11-30T06:57:00Z</dcterms:created>
  <dcterms:modified xsi:type="dcterms:W3CDTF">2020-11-30T06:57:00Z</dcterms:modified>
</cp:coreProperties>
</file>